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Content>
                  <w:p w:rsidR="00913F97" w:rsidRDefault="00045033" w:rsidP="00045033">
                    <w:pPr>
                      <w:pStyle w:val="Title"/>
                      <w:jc w:val="center"/>
                      <w:rPr>
                        <w:sz w:val="96"/>
                      </w:rPr>
                    </w:pPr>
                    <w:r w:rsidRPr="00045033">
                      <w:t xml:space="preserve"> </w:t>
                    </w:r>
                    <w:r w:rsidRPr="00045033">
                      <w:t>Drill and Ceremonies Armed Drill Team Commander</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913F97" w:rsidRDefault="00EA7E31" w:rsidP="00AB2EB7">
                    <w:pPr>
                      <w:jc w:val="center"/>
                    </w:pPr>
                    <w:r>
                      <w:t xml:space="preserve">The </w:t>
                    </w:r>
                    <w:r w:rsidR="00C75D7F">
                      <w:t>Armed Drill Team</w:t>
                    </w:r>
                    <w:r>
                      <w:t xml:space="preserve"> Commander is responsible for coordination of all events where </w:t>
                    </w:r>
                    <w:r w:rsidR="00C75D7F">
                      <w:t>the Armed Drill Team</w:t>
                    </w:r>
                    <w:r>
                      <w:t xml:space="preserve"> participate</w:t>
                    </w:r>
                    <w:r w:rsidR="00C75D7F">
                      <w:t>s</w:t>
                    </w:r>
                    <w:r>
                      <w:t xml:space="preserve">.   The </w:t>
                    </w:r>
                    <w:r w:rsidR="00C75D7F">
                      <w:t>Armed Drill Team</w:t>
                    </w:r>
                    <w:r>
                      <w:t xml:space="preserve"> Commander will report directly to the </w:t>
                    </w:r>
                    <w:r w:rsidR="00AB2EB7">
                      <w:t xml:space="preserve">Drill and Ceremonies </w:t>
                    </w:r>
                    <w:r>
                      <w:t xml:space="preserve">Sq.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A44485"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7896ADE" wp14:editId="3DD57CD2">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 xml:space="preserve">Raptor </w:t>
          </w:r>
          <w:r w:rsidR="00DF33C3" w:rsidRPr="00DF33C3">
            <w:rPr>
              <w:rFonts w:asciiTheme="majorHAnsi" w:eastAsiaTheme="majorEastAsia" w:hAnsiTheme="majorHAnsi" w:cstheme="majorBidi"/>
              <w:sz w:val="72"/>
              <w:szCs w:val="56"/>
            </w:rPr>
            <w:t>Squadron</w:t>
          </w:r>
          <w:bookmarkStart w:id="0" w:name="_GoBack"/>
          <w:bookmarkEnd w:id="0"/>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045033">
          <w:pPr>
            <w:pStyle w:val="Title"/>
          </w:pPr>
          <w:r>
            <w:t xml:space="preserve"> Drill and Ceremonies Armed Drill Team Commander</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4D3B9B">
                              <w:rPr>
                                <w:color w:val="2F5897" w:themeColor="text2"/>
                              </w:rPr>
                              <w:t>Armed Drill Team</w:t>
                            </w:r>
                            <w:r w:rsidR="00012789">
                              <w:rPr>
                                <w:color w:val="2F5897" w:themeColor="text2"/>
                              </w:rPr>
                              <w:t xml:space="preserve"> Commander</w:t>
                            </w:r>
                            <w:r w:rsidR="002A5511">
                              <w:rPr>
                                <w:color w:val="2F5897" w:themeColor="text2"/>
                              </w:rPr>
                              <w:t xml:space="preserve"> </w:t>
                            </w:r>
                            <w:r>
                              <w:rPr>
                                <w:color w:val="2F5897" w:themeColor="text2"/>
                              </w:rPr>
                              <w:t xml:space="preserve">Position is normally assigned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D3B9B">
                              <w:rPr>
                                <w:color w:val="2F5897" w:themeColor="text2"/>
                              </w:rPr>
                              <w:t>2</w:t>
                            </w:r>
                            <w:r w:rsidR="004D3B9B" w:rsidRPr="004D3B9B">
                              <w:rPr>
                                <w:color w:val="2F5897" w:themeColor="text2"/>
                                <w:vertAlign w:val="superscript"/>
                              </w:rPr>
                              <w:t>nd</w:t>
                            </w:r>
                            <w:r w:rsidR="004D3B9B">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4D3B9B">
                        <w:rPr>
                          <w:color w:val="2F5897" w:themeColor="text2"/>
                        </w:rPr>
                        <w:t>Armed Drill Team</w:t>
                      </w:r>
                      <w:r w:rsidR="00012789">
                        <w:rPr>
                          <w:color w:val="2F5897" w:themeColor="text2"/>
                        </w:rPr>
                        <w:t xml:space="preserve"> Commander</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D3B9B">
                        <w:rPr>
                          <w:color w:val="2F5897" w:themeColor="text2"/>
                        </w:rPr>
                        <w:t>2</w:t>
                      </w:r>
                      <w:r w:rsidR="004D3B9B" w:rsidRPr="004D3B9B">
                        <w:rPr>
                          <w:color w:val="2F5897" w:themeColor="text2"/>
                          <w:vertAlign w:val="superscript"/>
                        </w:rPr>
                        <w:t>nd</w:t>
                      </w:r>
                      <w:r w:rsidR="004D3B9B">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4D3B9B">
        <w:t>Armed Drill Team</w:t>
      </w:r>
      <w:r w:rsidR="00012789">
        <w:t xml:space="preserve"> Commander</w:t>
      </w:r>
      <w:r w:rsidRPr="00065582">
        <w:t xml:space="preserve"> must be able to keep proper discipline, maintaining their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w:t>
      </w:r>
      <w:r w:rsidR="004D3B9B">
        <w:t>Armed Drill Team</w:t>
      </w:r>
      <w:r>
        <w:t xml:space="preserve"> Commander</w:t>
      </w:r>
      <w:r w:rsidRPr="00065582">
        <w:t xml:space="preserve"> </w:t>
      </w:r>
      <w:r>
        <w:t>is responsible for a</w:t>
      </w:r>
      <w:r w:rsidRPr="00012789">
        <w:rPr>
          <w:rFonts w:eastAsia="Times New Roman" w:cs="Arial"/>
          <w:sz w:val="22"/>
          <w:szCs w:val="21"/>
        </w:rPr>
        <w:t>ssist</w:t>
      </w:r>
      <w:r>
        <w:rPr>
          <w:rFonts w:eastAsia="Times New Roman" w:cs="Arial"/>
          <w:sz w:val="22"/>
          <w:szCs w:val="21"/>
        </w:rPr>
        <w:t>ing</w:t>
      </w:r>
      <w:r w:rsidRPr="00012789">
        <w:rPr>
          <w:rFonts w:eastAsia="Times New Roman" w:cs="Arial"/>
          <w:sz w:val="22"/>
          <w:szCs w:val="21"/>
        </w:rPr>
        <w:t xml:space="preserve"> the </w:t>
      </w:r>
      <w:r w:rsidR="00AB2EB7">
        <w:t>Drill and Ceremonies</w:t>
      </w:r>
      <w:r>
        <w:rPr>
          <w:rFonts w:eastAsia="Times New Roman" w:cs="Arial"/>
          <w:sz w:val="22"/>
          <w:szCs w:val="21"/>
        </w:rPr>
        <w:t xml:space="preserve"> </w:t>
      </w:r>
      <w:r>
        <w:rPr>
          <w:rFonts w:eastAsia="Times New Roman" w:cs="Arial"/>
          <w:sz w:val="22"/>
          <w:szCs w:val="21"/>
        </w:rPr>
        <w:t>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4C1364" w:rsidP="00012789">
      <w:pPr>
        <w:pStyle w:val="ListParagraph"/>
        <w:numPr>
          <w:ilvl w:val="0"/>
          <w:numId w:val="4"/>
        </w:numPr>
        <w:spacing w:line="360" w:lineRule="auto"/>
        <w:rPr>
          <w:sz w:val="22"/>
        </w:rPr>
      </w:pPr>
      <w:r w:rsidRPr="00012789">
        <w:rPr>
          <w:sz w:val="22"/>
        </w:rPr>
        <w:t>R</w:t>
      </w:r>
      <w:r w:rsidR="002A5511" w:rsidRPr="00012789">
        <w:rPr>
          <w:sz w:val="22"/>
        </w:rPr>
        <w:t xml:space="preserve">esponsible for setting up schedules and the training of all </w:t>
      </w:r>
      <w:r w:rsidR="004D3B9B">
        <w:t>Armed Drill Team</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721EE6" w:rsidP="002A5511">
      <w:pPr>
        <w:pStyle w:val="ListParagraph"/>
        <w:numPr>
          <w:ilvl w:val="0"/>
          <w:numId w:val="4"/>
        </w:numPr>
        <w:spacing w:line="360" w:lineRule="auto"/>
        <w:rPr>
          <w:sz w:val="22"/>
        </w:rPr>
      </w:pPr>
      <w:r w:rsidRPr="00012789">
        <w:rPr>
          <w:rFonts w:eastAsia="Times New Roman" w:cs="Arial"/>
          <w:sz w:val="22"/>
          <w:szCs w:val="21"/>
        </w:rPr>
        <w:t xml:space="preserve">Coordinates the </w:t>
      </w:r>
      <w:r w:rsidR="004D3B9B">
        <w:t xml:space="preserve">Armed Drill Team </w:t>
      </w:r>
      <w:r w:rsidRPr="00012789">
        <w:rPr>
          <w:rFonts w:eastAsia="Times New Roman" w:cs="Arial"/>
          <w:sz w:val="22"/>
          <w:szCs w:val="21"/>
        </w:rPr>
        <w:t xml:space="preserve">schedule with </w:t>
      </w:r>
      <w:r>
        <w:rPr>
          <w:rFonts w:eastAsia="Times New Roman" w:cs="Arial"/>
          <w:sz w:val="22"/>
          <w:szCs w:val="21"/>
        </w:rPr>
        <w:t>SASI/ASIs</w:t>
      </w:r>
      <w:r w:rsidRPr="00012789">
        <w:rPr>
          <w:rFonts w:eastAsia="Times New Roman" w:cs="Arial"/>
          <w:sz w:val="22"/>
          <w:szCs w:val="21"/>
        </w:rPr>
        <w:t xml:space="preserve"> and recomme</w:t>
      </w:r>
      <w:r>
        <w:rPr>
          <w:rFonts w:eastAsia="Times New Roman" w:cs="Arial"/>
          <w:sz w:val="22"/>
          <w:szCs w:val="21"/>
        </w:rPr>
        <w:t xml:space="preserve">nds cadets for </w:t>
      </w:r>
      <w:r w:rsidR="004D3B9B">
        <w:t xml:space="preserve">Armed Drill Team </w:t>
      </w:r>
      <w:r>
        <w:rPr>
          <w:rFonts w:eastAsia="Times New Roman" w:cs="Arial"/>
          <w:sz w:val="22"/>
          <w:szCs w:val="21"/>
        </w:rPr>
        <w:t>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w:t>
      </w:r>
      <w:r w:rsidR="004D3B9B">
        <w:t xml:space="preserve">Armed Drill Team </w:t>
      </w:r>
      <w:r>
        <w:rPr>
          <w:rFonts w:cs="Times New Roman"/>
          <w:color w:val="000000"/>
        </w:rPr>
        <w:t>records are updated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 xml:space="preserve">Recruits cadets for </w:t>
      </w:r>
      <w:r w:rsidR="004D3B9B">
        <w:t xml:space="preserve">Armed Drill Team </w:t>
      </w:r>
      <w:r>
        <w:t>duties.</w:t>
      </w:r>
    </w:p>
    <w:p w:rsidR="0041161B" w:rsidRPr="0041161B" w:rsidRDefault="0041161B" w:rsidP="00D60165">
      <w:pPr>
        <w:pStyle w:val="ListParagraph"/>
        <w:numPr>
          <w:ilvl w:val="0"/>
          <w:numId w:val="4"/>
        </w:numPr>
        <w:spacing w:after="0" w:line="360" w:lineRule="auto"/>
      </w:pPr>
      <w:r>
        <w:rPr>
          <w:rFonts w:cs="Times New Roman"/>
          <w:color w:val="000000"/>
        </w:rPr>
        <w:lastRenderedPageBreak/>
        <w:t xml:space="preserve">Keep </w:t>
      </w:r>
      <w:r w:rsidR="00AB2EB7">
        <w:t>Drill and Ceremonies</w:t>
      </w:r>
      <w:r>
        <w:rPr>
          <w:rFonts w:cs="Times New Roman"/>
          <w:color w:val="000000"/>
        </w:rPr>
        <w:t xml:space="preserve"> </w:t>
      </w:r>
      <w:r>
        <w:rPr>
          <w:rFonts w:cs="Times New Roman"/>
          <w:color w:val="000000"/>
        </w:rPr>
        <w:t>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1161B" w:rsidP="00D60165">
      <w:pPr>
        <w:pStyle w:val="ListParagraph"/>
        <w:numPr>
          <w:ilvl w:val="0"/>
          <w:numId w:val="4"/>
        </w:numPr>
        <w:spacing w:after="0" w:line="360" w:lineRule="auto"/>
      </w:pPr>
      <w:r>
        <w:rPr>
          <w:rFonts w:cs="Times New Roman"/>
          <w:color w:val="000000"/>
        </w:rPr>
        <w:t>Coordinate with appropriate units for support when events are scheduled.</w:t>
      </w:r>
    </w:p>
    <w:p w:rsidR="00721EE6" w:rsidRPr="00721EE6" w:rsidRDefault="00721EE6" w:rsidP="00721EE6">
      <w:pPr>
        <w:pStyle w:val="ListParagraph"/>
        <w:numPr>
          <w:ilvl w:val="0"/>
          <w:numId w:val="4"/>
        </w:numPr>
        <w:spacing w:after="0" w:line="360" w:lineRule="auto"/>
      </w:pPr>
      <w:r>
        <w:rPr>
          <w:rFonts w:cs="Times New Roman"/>
          <w:color w:val="000000"/>
        </w:rPr>
        <w:t xml:space="preserve">Responsible with ensuring all events with </w:t>
      </w:r>
      <w:r w:rsidR="004D3B9B">
        <w:t xml:space="preserve">Armed Drill Team </w:t>
      </w:r>
      <w:r>
        <w:rPr>
          <w:rFonts w:cs="Times New Roman"/>
          <w:color w:val="000000"/>
        </w:rPr>
        <w:t>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 xml:space="preserve">Coordinates with Logistics Squadron personnel all </w:t>
      </w:r>
      <w:r w:rsidR="004D3B9B">
        <w:t xml:space="preserve">Armed Drill Team </w:t>
      </w:r>
      <w:r>
        <w:rPr>
          <w:rFonts w:cs="Times New Roman"/>
          <w:color w:val="000000"/>
        </w:rPr>
        <w:t>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D5" w:rsidRDefault="00E739D5">
      <w:pPr>
        <w:spacing w:after="0" w:line="240" w:lineRule="auto"/>
      </w:pPr>
      <w:r>
        <w:separator/>
      </w:r>
    </w:p>
  </w:endnote>
  <w:endnote w:type="continuationSeparator" w:id="0">
    <w:p w:rsidR="00E739D5" w:rsidRDefault="00E7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5BB2F"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045033">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D5" w:rsidRDefault="00E739D5">
      <w:pPr>
        <w:spacing w:after="0" w:line="240" w:lineRule="auto"/>
      </w:pPr>
      <w:r>
        <w:separator/>
      </w:r>
    </w:p>
  </w:footnote>
  <w:footnote w:type="continuationSeparator" w:id="0">
    <w:p w:rsidR="00E739D5" w:rsidRDefault="00E7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045033">
        <w:pPr>
          <w:spacing w:after="0"/>
          <w:jc w:val="center"/>
          <w:rPr>
            <w:color w:val="E4E9EF" w:themeColor="background2"/>
          </w:rPr>
        </w:pPr>
        <w:r>
          <w:rPr>
            <w:color w:val="6076B4" w:themeColor="accent1"/>
          </w:rPr>
          <w:t xml:space="preserve"> Drill and Ceremonies Armed Drill Team Commander</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43866"/>
    <w:rsid w:val="00045033"/>
    <w:rsid w:val="000B05A2"/>
    <w:rsid w:val="000E67A3"/>
    <w:rsid w:val="001018EA"/>
    <w:rsid w:val="0019460B"/>
    <w:rsid w:val="001F3453"/>
    <w:rsid w:val="001F7813"/>
    <w:rsid w:val="001F7E66"/>
    <w:rsid w:val="00222A5D"/>
    <w:rsid w:val="00247CB9"/>
    <w:rsid w:val="002A5511"/>
    <w:rsid w:val="002B7CAE"/>
    <w:rsid w:val="002C2CD2"/>
    <w:rsid w:val="002F0C0C"/>
    <w:rsid w:val="00347974"/>
    <w:rsid w:val="0038419F"/>
    <w:rsid w:val="003D3C09"/>
    <w:rsid w:val="003E3DFB"/>
    <w:rsid w:val="0041161B"/>
    <w:rsid w:val="00471E8A"/>
    <w:rsid w:val="004C1364"/>
    <w:rsid w:val="004D128C"/>
    <w:rsid w:val="004D3B9B"/>
    <w:rsid w:val="005D7215"/>
    <w:rsid w:val="006171DC"/>
    <w:rsid w:val="006422B3"/>
    <w:rsid w:val="00645192"/>
    <w:rsid w:val="00680D52"/>
    <w:rsid w:val="0068387B"/>
    <w:rsid w:val="00683B87"/>
    <w:rsid w:val="00721EE6"/>
    <w:rsid w:val="00731297"/>
    <w:rsid w:val="007F1ABC"/>
    <w:rsid w:val="00913F97"/>
    <w:rsid w:val="00934CA2"/>
    <w:rsid w:val="009D5159"/>
    <w:rsid w:val="00A42EEB"/>
    <w:rsid w:val="00A44485"/>
    <w:rsid w:val="00AB2EB7"/>
    <w:rsid w:val="00B06607"/>
    <w:rsid w:val="00C24004"/>
    <w:rsid w:val="00C75D7F"/>
    <w:rsid w:val="00D11632"/>
    <w:rsid w:val="00D517AC"/>
    <w:rsid w:val="00D60165"/>
    <w:rsid w:val="00D61B6E"/>
    <w:rsid w:val="00D7619A"/>
    <w:rsid w:val="00DF2D62"/>
    <w:rsid w:val="00DF33C3"/>
    <w:rsid w:val="00E35639"/>
    <w:rsid w:val="00E53B1D"/>
    <w:rsid w:val="00E739D5"/>
    <w:rsid w:val="00EA7E3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02FB"/>
  <w15:docId w15:val="{B40AE8B7-BCA8-4B9F-9AE6-0732C32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Armed Drill Team Commander is responsible for coordination of all events where the Armed Drill Team participates.   The Armed Drill Team Commander will report directly to the Drill and Ceremonies Sq.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DCCF4EB5-5E38-48F1-961C-5DF620E9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TotalTime>
  <Pages>3</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Operations Squadron Armed Drill Team Commander</vt:lpstr>
    </vt:vector>
  </TitlesOfParts>
  <Company>Hewlett-Packard Company</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Armed Drill Team Commander</dc:title>
  <dc:subject>Job Description</dc:subject>
  <dc:creator>JROTC</dc:creator>
  <cp:lastModifiedBy>Pedro Gonzalez</cp:lastModifiedBy>
  <cp:revision>4</cp:revision>
  <cp:lastPrinted>2022-05-26T15:07:00Z</cp:lastPrinted>
  <dcterms:created xsi:type="dcterms:W3CDTF">2022-05-26T14:20:00Z</dcterms:created>
  <dcterms:modified xsi:type="dcterms:W3CDTF">2022-05-26T15:12:00Z</dcterms:modified>
</cp:coreProperties>
</file>