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F5897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:rsidR="00913F97" w:rsidRDefault="00913F97"/>
        <w:tbl>
          <w:tblPr>
            <w:tblpPr w:leftFromText="187" w:rightFromText="187" w:bottomFromText="720" w:horzAnchor="page" w:tblpXSpec="center" w:tblpYSpec="bottom"/>
            <w:tblW w:w="4600" w:type="pct"/>
            <w:tblCellMar>
              <w:left w:w="288" w:type="dxa"/>
              <w:right w:w="288" w:type="dxa"/>
            </w:tblCellMar>
            <w:tblLook w:val="04A0" w:firstRow="1" w:lastRow="0" w:firstColumn="1" w:lastColumn="0" w:noHBand="0" w:noVBand="1"/>
          </w:tblPr>
          <w:tblGrid>
            <w:gridCol w:w="9274"/>
          </w:tblGrid>
          <w:tr w:rsidR="00913F97">
            <w:tc>
              <w:tcPr>
                <w:tcW w:w="9576" w:type="dxa"/>
              </w:tcPr>
              <w:sdt>
                <w:sdtPr>
                  <w:rPr>
                    <w:sz w:val="72"/>
                  </w:rPr>
                  <w:alias w:val="Title"/>
                  <w:id w:val="-308007970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13F97" w:rsidRDefault="0041372E" w:rsidP="00772181">
                    <w:pPr>
                      <w:pStyle w:val="Title"/>
                      <w:jc w:val="center"/>
                      <w:rPr>
                        <w:sz w:val="96"/>
                      </w:rPr>
                    </w:pPr>
                    <w:r>
                      <w:rPr>
                        <w:sz w:val="72"/>
                      </w:rPr>
                      <w:t xml:space="preserve">Armory </w:t>
                    </w:r>
                    <w:r w:rsidR="00772181">
                      <w:rPr>
                        <w:sz w:val="72"/>
                      </w:rPr>
                      <w:t>Commander</w:t>
                    </w:r>
                  </w:p>
                </w:sdtContent>
              </w:sdt>
            </w:tc>
          </w:tr>
          <w:tr w:rsidR="00913F97">
            <w:tc>
              <w:tcPr>
                <w:tcW w:w="0" w:type="auto"/>
                <w:vAlign w:val="bottom"/>
              </w:tcPr>
              <w:sdt>
                <w:sdtPr>
                  <w:rPr>
                    <w:sz w:val="36"/>
                    <w:szCs w:val="36"/>
                  </w:rPr>
                  <w:alias w:val="Subtitle"/>
                  <w:id w:val="758173203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913F97" w:rsidRDefault="005D7215" w:rsidP="005D7215">
                    <w:pPr>
                      <w:pStyle w:val="Subtitle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Job Description</w:t>
                    </w:r>
                  </w:p>
                </w:sdtContent>
              </w:sdt>
            </w:tc>
          </w:tr>
          <w:tr w:rsidR="00913F97">
            <w:tc>
              <w:tcPr>
                <w:tcW w:w="0" w:type="auto"/>
                <w:vAlign w:val="bottom"/>
              </w:tcPr>
              <w:p w:rsidR="00913F97" w:rsidRDefault="00913F97"/>
            </w:tc>
          </w:tr>
          <w:tr w:rsidR="00913F97">
            <w:tc>
              <w:tcPr>
                <w:tcW w:w="0" w:type="auto"/>
                <w:vAlign w:val="bottom"/>
              </w:tcPr>
              <w:sdt>
                <w:sdtPr>
                  <w:alias w:val="Abstract"/>
                  <w:id w:val="553592755"/>
                  <w:dataBinding w:prefixMappings="xmlns:ns0='http://schemas.microsoft.com/office/2006/coverPageProps'" w:xpath="/ns0:CoverPageProperties[1]/ns0:Abstract[1]" w:storeItemID="{55AF091B-3C7A-41E3-B477-F2FDAA23CFDA}"/>
                  <w:text/>
                </w:sdtPr>
                <w:sdtContent>
                  <w:p w:rsidR="00913F97" w:rsidRDefault="001E3EE7" w:rsidP="00772181">
                    <w:pPr>
                      <w:jc w:val="center"/>
                    </w:pPr>
                    <w:r>
                      <w:t xml:space="preserve">The Cadet Armory Commander is responsible in assisting the Drill and Ceremonies  Squadron Commander with all section operations to support drill teams.     </w:t>
                    </w:r>
                  </w:p>
                </w:sdtContent>
              </w:sdt>
            </w:tc>
          </w:tr>
          <w:tr w:rsidR="00913F97">
            <w:tc>
              <w:tcPr>
                <w:tcW w:w="0" w:type="auto"/>
                <w:vAlign w:val="bottom"/>
              </w:tcPr>
              <w:p w:rsidR="00913F97" w:rsidRDefault="00913F97">
                <w:pPr>
                  <w:jc w:val="center"/>
                </w:pPr>
              </w:p>
            </w:tc>
          </w:tr>
        </w:tbl>
        <w:p w:rsidR="00FC2419" w:rsidRDefault="00FC2419" w:rsidP="004D128C">
          <w:pP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</w:p>
        <w:p w:rsidR="00FC2419" w:rsidRDefault="00FC2419" w:rsidP="00FC2419">
          <w:pPr>
            <w:jc w:val="center"/>
            <w:rPr>
              <w:rFonts w:asciiTheme="majorHAnsi" w:eastAsiaTheme="majorEastAsia" w:hAnsiTheme="majorHAnsi" w:cstheme="majorBidi"/>
              <w:sz w:val="96"/>
              <w:szCs w:val="56"/>
            </w:rPr>
          </w:pPr>
        </w:p>
        <w:p w:rsidR="00913F97" w:rsidRDefault="00186413" w:rsidP="00DF33C3">
          <w:pPr>
            <w:jc w:val="center"/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56"/>
            </w:rPr>
            <w:drawing>
              <wp:inline distT="0" distB="0" distL="0" distR="0" wp14:anchorId="0072FA85" wp14:editId="56017A89">
                <wp:extent cx="2509114" cy="1923125"/>
                <wp:effectExtent l="0" t="0" r="5715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ptordecal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124" cy="1924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72"/>
              <w:szCs w:val="56"/>
            </w:rPr>
            <w:t>Raptor</w:t>
          </w:r>
          <w:r w:rsidR="00DF33C3" w:rsidRPr="00DF33C3">
            <w:rPr>
              <w:rFonts w:asciiTheme="majorHAnsi" w:eastAsiaTheme="majorEastAsia" w:hAnsiTheme="majorHAnsi" w:cstheme="majorBidi"/>
              <w:sz w:val="72"/>
              <w:szCs w:val="56"/>
            </w:rPr>
            <w:t xml:space="preserve"> Squadron</w:t>
          </w:r>
          <w:r w:rsidR="00D517AC" w:rsidRPr="00FC2419">
            <w:rPr>
              <w:rFonts w:asciiTheme="majorHAnsi" w:eastAsiaTheme="majorEastAsia" w:hAnsiTheme="majorHAnsi" w:cstheme="majorBidi"/>
              <w:sz w:val="96"/>
              <w:szCs w:val="56"/>
            </w:rPr>
            <w:br w:type="page"/>
          </w:r>
          <w:r w:rsidR="00B20628">
            <w:rPr>
              <w:rFonts w:asciiTheme="majorHAnsi" w:eastAsiaTheme="majorEastAsia" w:hAnsiTheme="majorHAnsi" w:cstheme="majorBidi"/>
              <w:noProof/>
              <w:color w:val="2F5897" w:themeColor="text2"/>
              <w:spacing w:val="5"/>
              <w:kern w:val="28"/>
              <w:sz w:val="96"/>
              <w:szCs w:val="56"/>
            </w:rPr>
            <w:lastRenderedPageBreak/>
            <w:drawing>
              <wp:inline distT="0" distB="0" distL="0" distR="0">
                <wp:extent cx="1459523" cy="1033096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ownsvilleRIVERA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9523" cy="1033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alias w:val="Title"/>
        <w:id w:val="59852922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913F97" w:rsidRDefault="00772181">
          <w:pPr>
            <w:pStyle w:val="Title"/>
          </w:pPr>
          <w:r>
            <w:t>Armory Commander</w:t>
          </w:r>
        </w:p>
      </w:sdtContent>
    </w:sdt>
    <w:p w:rsidR="00913F97" w:rsidRDefault="00D517AC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59264" behindDoc="0" locked="0" layoutInCell="1" allowOverlap="1" wp14:editId="1366F143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20240" cy="8639175"/>
                <wp:effectExtent l="0" t="0" r="4445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63925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632" w:rsidRDefault="00D11632">
                            <w:pPr>
                              <w:pStyle w:val="Heading1"/>
                              <w:jc w:val="center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Requirements</w:t>
                            </w:r>
                          </w:p>
                          <w:p w:rsidR="00D11632" w:rsidRDefault="00D11632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D11632" w:rsidRDefault="00D11632" w:rsidP="000B05A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The </w:t>
                            </w:r>
                            <w:r w:rsidR="00B61E99">
                              <w:rPr>
                                <w:color w:val="2F5897" w:themeColor="text2"/>
                              </w:rPr>
                              <w:t xml:space="preserve">Armory </w:t>
                            </w:r>
                            <w:r w:rsidR="00772181">
                              <w:rPr>
                                <w:color w:val="2F5897" w:themeColor="text2"/>
                              </w:rPr>
                              <w:t>Commander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Position </w:t>
                            </w:r>
                            <w:proofErr w:type="gramStart"/>
                            <w:r>
                              <w:rPr>
                                <w:color w:val="2F5897" w:themeColor="text2"/>
                              </w:rPr>
                              <w:t>is normally assigned</w:t>
                            </w:r>
                            <w:proofErr w:type="gramEnd"/>
                            <w:r>
                              <w:rPr>
                                <w:color w:val="2F5897" w:themeColor="text2"/>
                              </w:rPr>
                              <w:t xml:space="preserve"> to a </w:t>
                            </w:r>
                            <w:r w:rsidR="00731297">
                              <w:rPr>
                                <w:color w:val="2F5897" w:themeColor="text2"/>
                              </w:rPr>
                              <w:t>Junior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Cadet (AS-</w:t>
                            </w:r>
                            <w:r w:rsidR="00731297">
                              <w:rPr>
                                <w:color w:val="2F5897" w:themeColor="text2"/>
                              </w:rPr>
                              <w:t>2/AS-</w:t>
                            </w:r>
                            <w:r w:rsidR="006D765D">
                              <w:rPr>
                                <w:color w:val="2F5897" w:themeColor="text2"/>
                              </w:rPr>
                              <w:t>3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), who displays leadership skills necessary to manage all the tasks assigned to the position. </w:t>
                            </w:r>
                          </w:p>
                          <w:p w:rsidR="00D11632" w:rsidRDefault="00D11632" w:rsidP="000B05A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The minimum rank for this position is a Cadet </w:t>
                            </w:r>
                            <w:r w:rsidR="00772181">
                              <w:rPr>
                                <w:color w:val="2F5897" w:themeColor="text2"/>
                              </w:rPr>
                              <w:t>Second Lieutenant</w:t>
                            </w:r>
                          </w:p>
                          <w:p w:rsidR="00D11632" w:rsidRDefault="00D11632" w:rsidP="000B05A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The minimum Aerospace Science (AS) level for this position is an AS-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>2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  <w:r w:rsidR="00772181">
                              <w:rPr>
                                <w:color w:val="2F5897" w:themeColor="text2"/>
                              </w:rPr>
                              <w:t>who is familiar with the operations of the Armory</w:t>
                            </w:r>
                          </w:p>
                          <w:p w:rsidR="00D11632" w:rsidRDefault="00D1163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This position is highly recommended for cadets who have successfully completed at least 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>one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level of Cadet Leadership training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 xml:space="preserve"> and who have held a 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leadership position during the previous years.  </w:t>
                            </w:r>
                          </w:p>
                          <w:p w:rsidR="00D11632" w:rsidRDefault="00D1163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The </w:t>
                            </w:r>
                            <w:r w:rsidR="006D765D">
                              <w:rPr>
                                <w:color w:val="2F5897" w:themeColor="text2"/>
                              </w:rPr>
                              <w:t xml:space="preserve">Armory </w:t>
                            </w:r>
                            <w:r w:rsidR="00772181">
                              <w:rPr>
                                <w:color w:val="2F5897" w:themeColor="text2"/>
                              </w:rPr>
                              <w:t>Commander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  <w:r>
                              <w:rPr>
                                <w:color w:val="2F5897" w:themeColor="text2"/>
                              </w:rPr>
                              <w:t>must lead by example in all areas.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0" rIns="18288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0pt;margin-top:0;width:151.2pt;height:680.25pt;z-index:251659264;visibility:visible;mso-wrap-style:square;mso-width-percent:300;mso-height-percent:0;mso-wrap-distance-left:21.6pt;mso-wrap-distance-top:0;mso-wrap-distance-right:9pt;mso-wrap-distance-bottom:0;mso-position-horizontal:right;mso-position-horizontal-relative:margin;mso-position-vertical:center;mso-position-vertical-relative:margin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" fillcolor="#e4e9ef [3214]" stroked="f" strokeweight="2.25pt">
                <v:fill opacity="55769f"/>
                <v:textbox inset="14.4pt,36pt,14.4pt,10.8pt">
                  <w:txbxContent>
                    <w:p w:rsidR="00D11632" w:rsidRDefault="00D11632">
                      <w:pPr>
                        <w:pStyle w:val="Heading1"/>
                        <w:jc w:val="center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Requirements</w:t>
                      </w:r>
                    </w:p>
                    <w:p w:rsidR="00D11632" w:rsidRDefault="00D11632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D11632" w:rsidRDefault="00D11632" w:rsidP="000B05A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The </w:t>
                      </w:r>
                      <w:r w:rsidR="00B61E99">
                        <w:rPr>
                          <w:color w:val="2F5897" w:themeColor="text2"/>
                        </w:rPr>
                        <w:t xml:space="preserve">Armory </w:t>
                      </w:r>
                      <w:r w:rsidR="00772181">
                        <w:rPr>
                          <w:color w:val="2F5897" w:themeColor="text2"/>
                        </w:rPr>
                        <w:t>Commander</w:t>
                      </w:r>
                      <w:r>
                        <w:rPr>
                          <w:color w:val="2F5897" w:themeColor="text2"/>
                        </w:rPr>
                        <w:t xml:space="preserve"> Position is normally assigned to a </w:t>
                      </w:r>
                      <w:r w:rsidR="00731297">
                        <w:rPr>
                          <w:color w:val="2F5897" w:themeColor="text2"/>
                        </w:rPr>
                        <w:t>Junior</w:t>
                      </w:r>
                      <w:r>
                        <w:rPr>
                          <w:color w:val="2F5897" w:themeColor="text2"/>
                        </w:rPr>
                        <w:t xml:space="preserve"> Cadet (AS-</w:t>
                      </w:r>
                      <w:r w:rsidR="00731297">
                        <w:rPr>
                          <w:color w:val="2F5897" w:themeColor="text2"/>
                        </w:rPr>
                        <w:t>2/AS-</w:t>
                      </w:r>
                      <w:r w:rsidR="006D765D">
                        <w:rPr>
                          <w:color w:val="2F5897" w:themeColor="text2"/>
                        </w:rPr>
                        <w:t>3</w:t>
                      </w:r>
                      <w:r>
                        <w:rPr>
                          <w:color w:val="2F5897" w:themeColor="text2"/>
                        </w:rPr>
                        <w:t xml:space="preserve">), who displays leadership skills necessary to manage all the tasks assigned to the position. </w:t>
                      </w:r>
                    </w:p>
                    <w:p w:rsidR="00D11632" w:rsidRDefault="00D11632" w:rsidP="000B05A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The minimum rank for this position is a Cadet </w:t>
                      </w:r>
                      <w:r w:rsidR="00772181">
                        <w:rPr>
                          <w:color w:val="2F5897" w:themeColor="text2"/>
                        </w:rPr>
                        <w:t>Second Lieutenant</w:t>
                      </w:r>
                    </w:p>
                    <w:p w:rsidR="00D11632" w:rsidRDefault="00D11632" w:rsidP="000B05A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The minimum Aerospace Science (AS) level for this position is an AS-</w:t>
                      </w:r>
                      <w:r w:rsidR="0019460B">
                        <w:rPr>
                          <w:color w:val="2F5897" w:themeColor="text2"/>
                        </w:rPr>
                        <w:t>2</w:t>
                      </w:r>
                      <w:r>
                        <w:rPr>
                          <w:color w:val="2F5897" w:themeColor="text2"/>
                        </w:rPr>
                        <w:t xml:space="preserve"> </w:t>
                      </w:r>
                      <w:r w:rsidR="00772181">
                        <w:rPr>
                          <w:color w:val="2F5897" w:themeColor="text2"/>
                        </w:rPr>
                        <w:t>who is familiar with the operations of the Armory</w:t>
                      </w:r>
                    </w:p>
                    <w:p w:rsidR="00D11632" w:rsidRDefault="00D1163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This position is highly recommended for cadets who have successfully completed at least </w:t>
                      </w:r>
                      <w:r w:rsidR="0019460B">
                        <w:rPr>
                          <w:color w:val="2F5897" w:themeColor="text2"/>
                        </w:rPr>
                        <w:t>one</w:t>
                      </w:r>
                      <w:r>
                        <w:rPr>
                          <w:color w:val="2F5897" w:themeColor="text2"/>
                        </w:rPr>
                        <w:t xml:space="preserve"> level of Cadet Leadership training</w:t>
                      </w:r>
                      <w:r w:rsidR="0019460B">
                        <w:rPr>
                          <w:color w:val="2F5897" w:themeColor="text2"/>
                        </w:rPr>
                        <w:t xml:space="preserve"> and who have held a </w:t>
                      </w:r>
                      <w:r>
                        <w:rPr>
                          <w:color w:val="2F5897" w:themeColor="text2"/>
                        </w:rPr>
                        <w:t xml:space="preserve">leadership position during the previous years.  </w:t>
                      </w:r>
                    </w:p>
                    <w:p w:rsidR="00D11632" w:rsidRDefault="00D1163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The </w:t>
                      </w:r>
                      <w:r w:rsidR="006D765D">
                        <w:rPr>
                          <w:color w:val="2F5897" w:themeColor="text2"/>
                        </w:rPr>
                        <w:t xml:space="preserve">Armory </w:t>
                      </w:r>
                      <w:r w:rsidR="00772181">
                        <w:rPr>
                          <w:color w:val="2F5897" w:themeColor="text2"/>
                        </w:rPr>
                        <w:t>Commander</w:t>
                      </w:r>
                      <w:r w:rsidR="0019460B">
                        <w:rPr>
                          <w:color w:val="2F5897" w:themeColor="text2"/>
                        </w:rPr>
                        <w:t xml:space="preserve"> </w:t>
                      </w:r>
                      <w:r>
                        <w:rPr>
                          <w:color w:val="2F5897" w:themeColor="text2"/>
                        </w:rPr>
                        <w:t>must lead by example in all areas.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sdt>
        <w:sdtPr>
          <w:alias w:val="Subtitle"/>
          <w:id w:val="-723052804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5D7215">
            <w:t>Job Description</w:t>
          </w:r>
        </w:sdtContent>
      </w:sdt>
    </w:p>
    <w:p w:rsidR="00057820" w:rsidRDefault="00057820" w:rsidP="000578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57820">
        <w:rPr>
          <w:rFonts w:ascii="Times New Roman" w:hAnsi="Times New Roman" w:cs="Times New Roman"/>
          <w:color w:val="000000"/>
          <w:sz w:val="24"/>
          <w:szCs w:val="24"/>
        </w:rPr>
        <w:t xml:space="preserve">Takes charge of armory when designated </w:t>
      </w:r>
      <w:r w:rsidR="002A56AD">
        <w:rPr>
          <w:rFonts w:ascii="Times New Roman" w:hAnsi="Times New Roman" w:cs="Times New Roman"/>
          <w:color w:val="000000"/>
          <w:sz w:val="24"/>
          <w:szCs w:val="24"/>
        </w:rPr>
        <w:t xml:space="preserve">Drill and Ceremonies Squadron Commander </w:t>
      </w:r>
      <w:r w:rsidRPr="00057820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2A56AD">
        <w:rPr>
          <w:rFonts w:ascii="Times New Roman" w:hAnsi="Times New Roman" w:cs="Times New Roman"/>
          <w:color w:val="000000"/>
          <w:sz w:val="24"/>
          <w:szCs w:val="24"/>
        </w:rPr>
        <w:t>unavailable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628" w:rsidRPr="00B20628" w:rsidRDefault="00B20628" w:rsidP="00B20628">
      <w:pPr>
        <w:pStyle w:val="ListParagraph"/>
        <w:ind w:left="720" w:firstLine="0"/>
        <w:rPr>
          <w:rFonts w:ascii="Times New Roman" w:hAnsi="Times New Roman" w:cs="Times New Roman"/>
          <w:color w:val="000000"/>
          <w:sz w:val="12"/>
          <w:szCs w:val="24"/>
        </w:rPr>
      </w:pPr>
    </w:p>
    <w:p w:rsidR="0019460B" w:rsidRDefault="00057820" w:rsidP="0019460B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Helps schedule armory workers</w:t>
      </w:r>
      <w:r w:rsidR="0041372E">
        <w:t>.</w:t>
      </w:r>
    </w:p>
    <w:p w:rsidR="0041372E" w:rsidRPr="0041372E" w:rsidRDefault="0041372E" w:rsidP="0019460B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Creates efficient and productive work schedules.</w:t>
      </w:r>
    </w:p>
    <w:p w:rsidR="00127484" w:rsidRDefault="0041372E" w:rsidP="0019460B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Delegates workers in armory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 effectively get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job done</w:t>
      </w:r>
      <w:r w:rsidR="00127484">
        <w:t xml:space="preserve">. </w:t>
      </w:r>
    </w:p>
    <w:p w:rsidR="0019460B" w:rsidRDefault="0041372E" w:rsidP="0019460B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Trains newly hired armory specialist in all operations within the section</w:t>
      </w:r>
      <w:r w:rsidR="0019460B">
        <w:t xml:space="preserve">. </w:t>
      </w:r>
    </w:p>
    <w:p w:rsidR="00127484" w:rsidRDefault="00057820" w:rsidP="0019460B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1372E">
        <w:rPr>
          <w:rFonts w:ascii="Times New Roman" w:hAnsi="Times New Roman" w:cs="Times New Roman"/>
          <w:color w:val="000000"/>
          <w:sz w:val="24"/>
          <w:szCs w:val="24"/>
        </w:rPr>
        <w:t>nforces armory rules and procedures</w:t>
      </w:r>
      <w:r w:rsidR="00127484">
        <w:t xml:space="preserve">.    </w:t>
      </w:r>
    </w:p>
    <w:p w:rsidR="00913F97" w:rsidRDefault="0041372E" w:rsidP="00222A5D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Maintain</w:t>
      </w:r>
      <w:r w:rsidR="00057820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clean and organized armory</w:t>
      </w:r>
      <w:r w:rsidR="00E607AF">
        <w:t>.</w:t>
      </w:r>
    </w:p>
    <w:p w:rsidR="00222A5D" w:rsidRDefault="006D765D" w:rsidP="00222A5D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Help</w:t>
      </w:r>
      <w:r w:rsidR="00057820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provide any armory equipment for practices and events</w:t>
      </w:r>
      <w:r w:rsidR="00E607AF">
        <w:t>.</w:t>
      </w:r>
    </w:p>
    <w:p w:rsidR="00C33580" w:rsidRPr="00B20628" w:rsidRDefault="006D765D" w:rsidP="00222A5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20628">
        <w:rPr>
          <w:rFonts w:ascii="Times New Roman" w:hAnsi="Times New Roman" w:cs="Times New Roman"/>
          <w:sz w:val="24"/>
        </w:rPr>
        <w:t xml:space="preserve">Ensures maintenance on equipment is performed properly when needed and advices </w:t>
      </w:r>
      <w:r w:rsidR="00B20628">
        <w:rPr>
          <w:rFonts w:ascii="Times New Roman" w:hAnsi="Times New Roman" w:cs="Times New Roman"/>
          <w:sz w:val="24"/>
        </w:rPr>
        <w:t>Logistics</w:t>
      </w:r>
      <w:r w:rsidR="00057820" w:rsidRPr="00B20628">
        <w:rPr>
          <w:rFonts w:ascii="Times New Roman" w:hAnsi="Times New Roman" w:cs="Times New Roman"/>
          <w:sz w:val="24"/>
        </w:rPr>
        <w:t xml:space="preserve"> Commander </w:t>
      </w:r>
      <w:r w:rsidRPr="00B20628">
        <w:rPr>
          <w:rFonts w:ascii="Times New Roman" w:hAnsi="Times New Roman" w:cs="Times New Roman"/>
          <w:sz w:val="24"/>
        </w:rPr>
        <w:t>when supplies/parts are needed</w:t>
      </w:r>
      <w:r w:rsidR="00E607AF" w:rsidRPr="00B20628">
        <w:rPr>
          <w:rFonts w:ascii="Times New Roman" w:hAnsi="Times New Roman" w:cs="Times New Roman"/>
          <w:sz w:val="24"/>
        </w:rPr>
        <w:t>.</w:t>
      </w:r>
    </w:p>
    <w:p w:rsidR="00E607AF" w:rsidRDefault="00057820" w:rsidP="00222A5D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Assists coordination for events </w:t>
      </w:r>
      <w:r w:rsidR="00B20628">
        <w:rPr>
          <w:rFonts w:ascii="Times New Roman" w:hAnsi="Times New Roman" w:cs="Times New Roman"/>
          <w:color w:val="000000"/>
          <w:sz w:val="24"/>
          <w:szCs w:val="24"/>
        </w:rPr>
        <w:t>related to Drill &amp; Ceremonies</w:t>
      </w:r>
      <w:r w:rsidR="00E607AF">
        <w:t>.</w:t>
      </w:r>
    </w:p>
    <w:p w:rsidR="00E607AF" w:rsidRDefault="006D765D" w:rsidP="00222A5D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Responsible with safeguarding all armory equipment.  Ensures armory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 properly closed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every morning and afternoon before AFJROTC closes</w:t>
      </w:r>
      <w:r w:rsidR="00E607AF">
        <w:t>.</w:t>
      </w:r>
    </w:p>
    <w:p w:rsidR="006D765D" w:rsidRPr="00B20628" w:rsidRDefault="00057820" w:rsidP="00222A5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B20628">
        <w:rPr>
          <w:rFonts w:ascii="Times New Roman" w:hAnsi="Times New Roman" w:cs="Times New Roman"/>
          <w:sz w:val="24"/>
        </w:rPr>
        <w:t>Conducts</w:t>
      </w:r>
      <w:r w:rsidR="006D765D" w:rsidRPr="00B20628">
        <w:rPr>
          <w:rFonts w:ascii="Times New Roman" w:hAnsi="Times New Roman" w:cs="Times New Roman"/>
          <w:sz w:val="24"/>
        </w:rPr>
        <w:t xml:space="preserve"> monthly inventories on all accountable equi</w:t>
      </w:r>
      <w:r w:rsidR="00E41C7D" w:rsidRPr="00B20628">
        <w:rPr>
          <w:rFonts w:ascii="Times New Roman" w:hAnsi="Times New Roman" w:cs="Times New Roman"/>
          <w:sz w:val="24"/>
        </w:rPr>
        <w:t>pment and report</w:t>
      </w:r>
      <w:r w:rsidRPr="00B20628">
        <w:rPr>
          <w:rFonts w:ascii="Times New Roman" w:hAnsi="Times New Roman" w:cs="Times New Roman"/>
          <w:sz w:val="24"/>
        </w:rPr>
        <w:t>s</w:t>
      </w:r>
      <w:r w:rsidR="00E41C7D" w:rsidRPr="00B20628">
        <w:rPr>
          <w:rFonts w:ascii="Times New Roman" w:hAnsi="Times New Roman" w:cs="Times New Roman"/>
          <w:sz w:val="24"/>
        </w:rPr>
        <w:t xml:space="preserve"> findings to </w:t>
      </w:r>
      <w:r w:rsidR="002A56AD">
        <w:rPr>
          <w:rFonts w:ascii="Times New Roman" w:hAnsi="Times New Roman" w:cs="Times New Roman"/>
          <w:sz w:val="24"/>
        </w:rPr>
        <w:t>D&amp;C and Logistics Squadron</w:t>
      </w:r>
      <w:r w:rsidRPr="00B20628">
        <w:rPr>
          <w:rFonts w:ascii="Times New Roman" w:hAnsi="Times New Roman" w:cs="Times New Roman"/>
          <w:sz w:val="24"/>
        </w:rPr>
        <w:t xml:space="preserve"> </w:t>
      </w:r>
      <w:r w:rsidR="00E41C7D" w:rsidRPr="00B20628">
        <w:rPr>
          <w:rFonts w:ascii="Times New Roman" w:hAnsi="Times New Roman" w:cs="Times New Roman"/>
          <w:sz w:val="24"/>
        </w:rPr>
        <w:t>Commander</w:t>
      </w:r>
      <w:r w:rsidR="002A56AD">
        <w:rPr>
          <w:rFonts w:ascii="Times New Roman" w:hAnsi="Times New Roman" w:cs="Times New Roman"/>
          <w:sz w:val="24"/>
        </w:rPr>
        <w:t>s</w:t>
      </w:r>
      <w:r w:rsidR="00E41C7D" w:rsidRPr="00B20628">
        <w:rPr>
          <w:rFonts w:ascii="Times New Roman" w:hAnsi="Times New Roman" w:cs="Times New Roman"/>
          <w:sz w:val="24"/>
        </w:rPr>
        <w:t>.</w:t>
      </w:r>
    </w:p>
    <w:sectPr w:rsidR="006D765D" w:rsidRPr="00B20628">
      <w:headerReference w:type="default" r:id="rId12"/>
      <w:footerReference w:type="even" r:id="rId13"/>
      <w:footerReference w:type="default" r:id="rId14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1B" w:rsidRDefault="00A2711B">
      <w:pPr>
        <w:spacing w:after="0" w:line="240" w:lineRule="auto"/>
      </w:pPr>
      <w:r>
        <w:separator/>
      </w:r>
    </w:p>
  </w:endnote>
  <w:endnote w:type="continuationSeparator" w:id="0">
    <w:p w:rsidR="00A2711B" w:rsidRDefault="00A2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32" w:rsidRDefault="00D11632">
    <w:pPr>
      <w:jc w:val="right"/>
    </w:pPr>
  </w:p>
  <w:p w:rsidR="00D11632" w:rsidRDefault="00D11632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:rsidR="00D11632" w:rsidRDefault="00D11632">
    <w:pPr>
      <w:jc w:val="right"/>
    </w:pPr>
    <w:r>
      <w:rPr>
        <w:noProof/>
      </w:rPr>
      <mc:AlternateContent>
        <mc:Choice Requires="wpg">
          <w:drawing>
            <wp:inline distT="0" distB="0" distL="0" distR="0" wp14:anchorId="402A9665" wp14:editId="3CD87BBB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A6C5C27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:rsidR="00D11632" w:rsidRDefault="00D11632">
    <w:pPr>
      <w:pStyle w:val="NoSpacing"/>
      <w:rPr>
        <w:sz w:val="2"/>
        <w:szCs w:val="2"/>
      </w:rPr>
    </w:pPr>
  </w:p>
  <w:p w:rsidR="00D11632" w:rsidRDefault="00D11632"/>
  <w:p w:rsidR="00D11632" w:rsidRDefault="00D11632"/>
  <w:p w:rsidR="00D11632" w:rsidRDefault="00D116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32" w:rsidRDefault="00D11632">
    <w:pPr>
      <w:jc w:val="center"/>
    </w:pPr>
    <w:r>
      <w:rPr>
        <w:color w:val="6076B4" w:themeColor="accent1"/>
      </w:rPr>
      <w:fldChar w:fldCharType="begin"/>
    </w:r>
    <w:r>
      <w:rPr>
        <w:color w:val="6076B4" w:themeColor="accent1"/>
      </w:rPr>
      <w:instrText xml:space="preserve"> PAGE  \* Arabic  \* MERGEFORMAT </w:instrText>
    </w:r>
    <w:r>
      <w:rPr>
        <w:color w:val="6076B4" w:themeColor="accent1"/>
      </w:rPr>
      <w:fldChar w:fldCharType="separate"/>
    </w:r>
    <w:r w:rsidR="001E3EE7">
      <w:rPr>
        <w:noProof/>
        <w:color w:val="6076B4" w:themeColor="accent1"/>
      </w:rPr>
      <w:t>1</w:t>
    </w:r>
    <w:r>
      <w:rPr>
        <w:color w:val="6076B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1B" w:rsidRDefault="00A2711B">
      <w:pPr>
        <w:spacing w:after="0" w:line="240" w:lineRule="auto"/>
      </w:pPr>
      <w:r>
        <w:separator/>
      </w:r>
    </w:p>
  </w:footnote>
  <w:footnote w:type="continuationSeparator" w:id="0">
    <w:p w:rsidR="00A2711B" w:rsidRDefault="00A2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6076B4" w:themeColor="accent1"/>
      </w:rPr>
      <w:alias w:val="Title"/>
      <w:id w:val="-13964992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1632" w:rsidRDefault="00772181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Armory Commander</w:t>
        </w:r>
      </w:p>
    </w:sdtContent>
  </w:sdt>
  <w:p w:rsidR="00D11632" w:rsidRDefault="00D11632">
    <w:pPr>
      <w:jc w:val="center"/>
      <w:rPr>
        <w:color w:val="6076B4" w:themeColor="accent1"/>
      </w:rPr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2EE"/>
    <w:multiLevelType w:val="hybridMultilevel"/>
    <w:tmpl w:val="38E03F04"/>
    <w:lvl w:ilvl="0" w:tplc="DEE0D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23E6"/>
    <w:multiLevelType w:val="hybridMultilevel"/>
    <w:tmpl w:val="E366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250A1"/>
    <w:multiLevelType w:val="hybridMultilevel"/>
    <w:tmpl w:val="92E8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15"/>
    <w:rsid w:val="00057820"/>
    <w:rsid w:val="000B05A2"/>
    <w:rsid w:val="000E38E6"/>
    <w:rsid w:val="001018EA"/>
    <w:rsid w:val="00127484"/>
    <w:rsid w:val="00186413"/>
    <w:rsid w:val="0019460B"/>
    <w:rsid w:val="001E3EE7"/>
    <w:rsid w:val="00222A5D"/>
    <w:rsid w:val="002A56AD"/>
    <w:rsid w:val="002F0C0C"/>
    <w:rsid w:val="0041372E"/>
    <w:rsid w:val="004469F2"/>
    <w:rsid w:val="004D128C"/>
    <w:rsid w:val="00535A2B"/>
    <w:rsid w:val="0055537D"/>
    <w:rsid w:val="005D7215"/>
    <w:rsid w:val="00645192"/>
    <w:rsid w:val="006D6324"/>
    <w:rsid w:val="006D765D"/>
    <w:rsid w:val="00731297"/>
    <w:rsid w:val="00772181"/>
    <w:rsid w:val="007B5FB2"/>
    <w:rsid w:val="007F1ABC"/>
    <w:rsid w:val="008662FC"/>
    <w:rsid w:val="00900C62"/>
    <w:rsid w:val="00913F97"/>
    <w:rsid w:val="00A2711B"/>
    <w:rsid w:val="00A42EEB"/>
    <w:rsid w:val="00A9307A"/>
    <w:rsid w:val="00AA1E1F"/>
    <w:rsid w:val="00B06607"/>
    <w:rsid w:val="00B20628"/>
    <w:rsid w:val="00B61E99"/>
    <w:rsid w:val="00B854C9"/>
    <w:rsid w:val="00C33580"/>
    <w:rsid w:val="00C42E97"/>
    <w:rsid w:val="00CB255C"/>
    <w:rsid w:val="00D11632"/>
    <w:rsid w:val="00D517AC"/>
    <w:rsid w:val="00D7619A"/>
    <w:rsid w:val="00DC05AC"/>
    <w:rsid w:val="00DF33C3"/>
    <w:rsid w:val="00E35639"/>
    <w:rsid w:val="00E357B7"/>
    <w:rsid w:val="00E41C7D"/>
    <w:rsid w:val="00E607AF"/>
    <w:rsid w:val="00EA0128"/>
    <w:rsid w:val="00FC2419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E58DB"/>
  <w15:docId w15:val="{FC432742-FE34-43AF-B2B6-288B554F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xecutive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The Cadet Armory Commander is responsible in assisting the Drill and Ceremonies  Squadron Commander with all section operations to support drill teams.     </Abstract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210972F0-1594-45E7-8430-DC4133B3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</Template>
  <TotalTime>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Armory Commander</vt:lpstr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Armory Commander</dc:title>
  <dc:subject>Job Description</dc:subject>
  <dc:creator>JROTC</dc:creator>
  <cp:lastModifiedBy>Pedro Gonzalez</cp:lastModifiedBy>
  <cp:revision>3</cp:revision>
  <cp:lastPrinted>2022-05-26T14:36:00Z</cp:lastPrinted>
  <dcterms:created xsi:type="dcterms:W3CDTF">2022-05-26T14:33:00Z</dcterms:created>
  <dcterms:modified xsi:type="dcterms:W3CDTF">2022-05-26T15:09:00Z</dcterms:modified>
</cp:coreProperties>
</file>