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913F97" w:rsidRDefault="00913F97"/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804"/>
          </w:tblGrid>
          <w:tr w:rsidR="00913F97">
            <w:tc>
              <w:tcPr>
                <w:tcW w:w="9576" w:type="dxa"/>
              </w:tcPr>
              <w:sdt>
                <w:sdtPr>
                  <w:rPr>
                    <w:sz w:val="72"/>
                  </w:rPr>
                  <w:alias w:val="Title"/>
                  <w:id w:val="-308007970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13F97" w:rsidRDefault="00900C62" w:rsidP="00900C62">
                    <w:pPr>
                      <w:pStyle w:val="Title"/>
                      <w:jc w:val="center"/>
                      <w:rPr>
                        <w:sz w:val="96"/>
                      </w:rPr>
                    </w:pPr>
                    <w:r>
                      <w:rPr>
                        <w:sz w:val="72"/>
                      </w:rPr>
                      <w:t>Drill &amp; Ceremonies</w:t>
                    </w:r>
                    <w:r w:rsidR="00DF33C3" w:rsidRPr="00DF33C3">
                      <w:rPr>
                        <w:sz w:val="72"/>
                      </w:rPr>
                      <w:t xml:space="preserve"> Squadron</w:t>
                    </w:r>
                    <w:r w:rsidR="001018EA" w:rsidRPr="00DF33C3">
                      <w:rPr>
                        <w:sz w:val="72"/>
                      </w:rPr>
                      <w:t xml:space="preserve"> Commander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sdt>
                <w:sdtPr>
                  <w:rPr>
                    <w:sz w:val="36"/>
                    <w:szCs w:val="36"/>
                  </w:rPr>
                  <w:alias w:val="Subtitle"/>
                  <w:id w:val="758173203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913F97" w:rsidRDefault="005D7215" w:rsidP="005D7215">
                    <w:pPr>
                      <w:pStyle w:val="Subtitle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Job Description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p w:rsidR="00913F97" w:rsidRDefault="00913F97"/>
            </w:tc>
          </w:tr>
          <w:tr w:rsidR="00913F97">
            <w:tc>
              <w:tcPr>
                <w:tcW w:w="0" w:type="auto"/>
                <w:vAlign w:val="bottom"/>
              </w:tcPr>
              <w:sdt>
                <w:sdtPr>
                  <w:alias w:val="Abstract"/>
                  <w:id w:val="553592755"/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EndPr/>
                <w:sdtContent>
                  <w:p w:rsidR="00913F97" w:rsidRDefault="005D7215" w:rsidP="00127484">
                    <w:pPr>
                      <w:jc w:val="center"/>
                    </w:pPr>
                    <w:r>
                      <w:t xml:space="preserve">The Cadet </w:t>
                    </w:r>
                    <w:r w:rsidR="00127484">
                      <w:t xml:space="preserve">Drill and Ceremonies </w:t>
                    </w:r>
                    <w:r w:rsidR="00DF33C3">
                      <w:t>Squadron</w:t>
                    </w:r>
                    <w:r>
                      <w:t xml:space="preserve"> Command</w:t>
                    </w:r>
                    <w:r w:rsidR="001018EA">
                      <w:t xml:space="preserve">er is responsible for the overall </w:t>
                    </w:r>
                    <w:r w:rsidR="00127484">
                      <w:t>participation and training</w:t>
                    </w:r>
                    <w:r w:rsidR="00DF33C3">
                      <w:t xml:space="preserve"> of </w:t>
                    </w:r>
                    <w:r w:rsidR="00127484">
                      <w:t xml:space="preserve">squadron </w:t>
                    </w:r>
                    <w:r w:rsidR="00DF33C3">
                      <w:t>cadets</w:t>
                    </w:r>
                    <w:r>
                      <w:t xml:space="preserve">.  Such cadet is the liaison between the </w:t>
                    </w:r>
                    <w:r w:rsidR="00127484">
                      <w:t xml:space="preserve">Drill &amp; Ceremonies </w:t>
                    </w:r>
                    <w:r w:rsidR="00DF33C3">
                      <w:t>Squadron</w:t>
                    </w:r>
                    <w:r>
                      <w:t xml:space="preserve"> </w:t>
                    </w:r>
                    <w:r w:rsidR="001018EA">
                      <w:t>Staff</w:t>
                    </w:r>
                    <w:r w:rsidR="00127484">
                      <w:t>,</w:t>
                    </w:r>
                    <w:r>
                      <w:t xml:space="preserve"> the </w:t>
                    </w:r>
                    <w:r w:rsidR="00DF33C3">
                      <w:t>Group Command</w:t>
                    </w:r>
                    <w:r w:rsidR="00127484">
                      <w:t>er,</w:t>
                    </w:r>
                    <w:r w:rsidR="00DF33C3">
                      <w:t xml:space="preserve"> </w:t>
                    </w:r>
                    <w:r w:rsidR="001018EA">
                      <w:t>and SASI/ASI</w:t>
                    </w:r>
                    <w:r>
                      <w:t>.</w:t>
                    </w:r>
                    <w:r w:rsidR="001018EA">
                      <w:t xml:space="preserve">  </w:t>
                    </w:r>
                    <w:r w:rsidR="004D128C">
                      <w:t xml:space="preserve"> 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p w:rsidR="00913F97" w:rsidRDefault="00913F97">
                <w:pPr>
                  <w:jc w:val="center"/>
                </w:pPr>
              </w:p>
            </w:tc>
          </w:tr>
        </w:tbl>
        <w:p w:rsidR="00FC2419" w:rsidRDefault="00FC2419" w:rsidP="004D128C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</w:p>
        <w:p w:rsidR="00FC2419" w:rsidRDefault="00FC2419" w:rsidP="00FC2419">
          <w:pPr>
            <w:jc w:val="center"/>
            <w:rPr>
              <w:rFonts w:asciiTheme="majorHAnsi" w:eastAsiaTheme="majorEastAsia" w:hAnsiTheme="majorHAnsi" w:cstheme="majorBidi"/>
              <w:sz w:val="96"/>
              <w:szCs w:val="56"/>
            </w:rPr>
          </w:pPr>
        </w:p>
        <w:p w:rsidR="00913F97" w:rsidRDefault="00127484" w:rsidP="00DF33C3">
          <w:pPr>
            <w:jc w:val="center"/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56"/>
            </w:rPr>
            <w:drawing>
              <wp:inline distT="0" distB="0" distL="0" distR="0" wp14:anchorId="6C07EFE9" wp14:editId="078B9EE8">
                <wp:extent cx="2509114" cy="1923125"/>
                <wp:effectExtent l="0" t="0" r="571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ptordeca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124" cy="1924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72"/>
              <w:szCs w:val="56"/>
            </w:rPr>
            <w:t>Raptor</w:t>
          </w:r>
          <w:r w:rsidR="00DF33C3" w:rsidRPr="00DF33C3">
            <w:rPr>
              <w:rFonts w:asciiTheme="majorHAnsi" w:eastAsiaTheme="majorEastAsia" w:hAnsiTheme="majorHAnsi" w:cstheme="majorBidi"/>
              <w:sz w:val="72"/>
              <w:szCs w:val="56"/>
            </w:rPr>
            <w:t xml:space="preserve"> Squadron</w:t>
          </w:r>
          <w:r w:rsidR="00D517AC" w:rsidRPr="00FC2419">
            <w:rPr>
              <w:rFonts w:asciiTheme="majorHAnsi" w:eastAsiaTheme="majorEastAsia" w:hAnsiTheme="majorHAnsi" w:cstheme="majorBidi"/>
              <w:sz w:val="96"/>
              <w:szCs w:val="56"/>
            </w:rPr>
            <w:br w:type="page"/>
          </w:r>
          <w:r w:rsidR="00635A11">
            <w:rPr>
              <w:rFonts w:asciiTheme="majorHAnsi" w:eastAsiaTheme="majorEastAsia" w:hAnsiTheme="majorHAnsi" w:cstheme="majorBidi"/>
              <w:noProof/>
              <w:color w:val="2F5897" w:themeColor="text2"/>
              <w:spacing w:val="5"/>
              <w:kern w:val="28"/>
              <w:sz w:val="96"/>
              <w:szCs w:val="56"/>
            </w:rPr>
            <w:lastRenderedPageBreak/>
            <w:drawing>
              <wp:inline distT="0" distB="0" distL="0" distR="0" wp14:anchorId="317B2B93" wp14:editId="5D4377D9">
                <wp:extent cx="1459523" cy="1033096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ownsvilleRIVERA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523" cy="1033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alias w:val="Title"/>
        <w:id w:val="5985292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13F97" w:rsidRDefault="00900C62">
          <w:pPr>
            <w:pStyle w:val="Title"/>
          </w:pPr>
          <w:r>
            <w:t>Drill &amp; Ceremonies Squadron Commander</w:t>
          </w:r>
        </w:p>
      </w:sdtContent>
    </w:sdt>
    <w:p w:rsidR="00913F97" w:rsidRDefault="00D517AC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 wp14:editId="1366F14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20240" cy="8639175"/>
                <wp:effectExtent l="0" t="0" r="444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63925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632" w:rsidRDefault="00D11632">
                            <w:pPr>
                              <w:pStyle w:val="Heading1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Requirements</w:t>
                            </w:r>
                          </w:p>
                          <w:p w:rsidR="00D11632" w:rsidRDefault="00D11632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</w:t>
                            </w:r>
                            <w:r w:rsidR="00127484">
                              <w:rPr>
                                <w:color w:val="2F5897" w:themeColor="text2"/>
                              </w:rPr>
                              <w:t>Drill &amp; ceremonies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Squadron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Commander Position is normally assigned to a Senior</w:t>
                            </w:r>
                            <w:r w:rsidR="00731297">
                              <w:rPr>
                                <w:color w:val="2F5897" w:themeColor="text2"/>
                              </w:rPr>
                              <w:t xml:space="preserve"> or Junior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Cadet (AS-</w:t>
                            </w:r>
                            <w:r w:rsidR="00731297">
                              <w:rPr>
                                <w:color w:val="2F5897" w:themeColor="text2"/>
                              </w:rPr>
                              <w:t>2/AS-4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), who displays leadership skills necessary to manage all the tasks assigned to the position. </w:t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minimum rank for this position is a Cadet </w:t>
                            </w:r>
                            <w:r w:rsidR="00635A11">
                              <w:rPr>
                                <w:color w:val="2F5897" w:themeColor="text2"/>
                              </w:rPr>
                              <w:t>Captain</w:t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The minimum Aerospace Science (AS) level for this position is an AS-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>2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</w:p>
                          <w:p w:rsidR="00D11632" w:rsidRDefault="00D1163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This position is highly recommended for cadets who have successfully completed at least 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>one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level of Cadet Leadership training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and who have held a 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leadership position during the previous years.  </w:t>
                            </w:r>
                          </w:p>
                          <w:p w:rsidR="00D11632" w:rsidRDefault="00D1163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Cadet </w:t>
                            </w:r>
                            <w:r w:rsidR="00127484">
                              <w:rPr>
                                <w:color w:val="2F5897" w:themeColor="text2"/>
                              </w:rPr>
                              <w:t>Drill &amp; Ceremonies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Squadron Commander </w:t>
                            </w:r>
                            <w:r>
                              <w:rPr>
                                <w:color w:val="2F5897" w:themeColor="text2"/>
                              </w:rPr>
                              <w:t>must lead by example in all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0pt;margin-top:0;width:151.2pt;height:680.25pt;z-index:251659264;visibility:visible;mso-wrap-style:square;mso-width-percent:300;mso-height-percent:0;mso-wrap-distance-left:21.6pt;mso-wrap-distance-top:0;mso-wrap-distance-right:9pt;mso-wrap-distance-bottom:0;mso-position-horizontal:right;mso-position-horizontal-relative:margin;mso-position-vertical:center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" fillcolor="#e4e9ef [3214]" stroked="f" strokeweight="2.25pt">
                <v:fill opacity="55769f"/>
                <v:textbox inset="14.4pt,36pt,14.4pt,10.8pt">
                  <w:txbxContent>
                    <w:p w:rsidR="00D11632" w:rsidRDefault="00D11632">
                      <w:pPr>
                        <w:pStyle w:val="Heading1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Requirements</w:t>
                      </w:r>
                    </w:p>
                    <w:p w:rsidR="00D11632" w:rsidRDefault="00D11632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</w:t>
                      </w:r>
                      <w:r w:rsidR="00127484">
                        <w:rPr>
                          <w:color w:val="2F5897" w:themeColor="text2"/>
                        </w:rPr>
                        <w:t>Drill &amp; ceremonies</w:t>
                      </w:r>
                      <w:r w:rsidR="0019460B">
                        <w:rPr>
                          <w:color w:val="2F5897" w:themeColor="text2"/>
                        </w:rPr>
                        <w:t xml:space="preserve"> Squadron</w:t>
                      </w:r>
                      <w:r>
                        <w:rPr>
                          <w:color w:val="2F5897" w:themeColor="text2"/>
                        </w:rPr>
                        <w:t xml:space="preserve"> Commander Position is normally assigned to a Senior</w:t>
                      </w:r>
                      <w:r w:rsidR="00731297">
                        <w:rPr>
                          <w:color w:val="2F5897" w:themeColor="text2"/>
                        </w:rPr>
                        <w:t xml:space="preserve"> or Junior</w:t>
                      </w:r>
                      <w:r>
                        <w:rPr>
                          <w:color w:val="2F5897" w:themeColor="text2"/>
                        </w:rPr>
                        <w:t xml:space="preserve"> Cadet (AS-</w:t>
                      </w:r>
                      <w:r w:rsidR="00731297">
                        <w:rPr>
                          <w:color w:val="2F5897" w:themeColor="text2"/>
                        </w:rPr>
                        <w:t>2/AS-4</w:t>
                      </w:r>
                      <w:r>
                        <w:rPr>
                          <w:color w:val="2F5897" w:themeColor="text2"/>
                        </w:rPr>
                        <w:t xml:space="preserve">), who displays leadership skills necessary to manage all the tasks assigned to the position. </w:t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minimum rank for this position is a Cadet </w:t>
                      </w:r>
                      <w:r w:rsidR="00635A11">
                        <w:rPr>
                          <w:color w:val="2F5897" w:themeColor="text2"/>
                        </w:rPr>
                        <w:t>Captain</w:t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The minimum Aerospace Science (AS) level for this position is an AS-</w:t>
                      </w:r>
                      <w:r w:rsidR="0019460B">
                        <w:rPr>
                          <w:color w:val="2F5897" w:themeColor="text2"/>
                        </w:rPr>
                        <w:t>2</w:t>
                      </w:r>
                      <w:r>
                        <w:rPr>
                          <w:color w:val="2F5897" w:themeColor="text2"/>
                        </w:rPr>
                        <w:t xml:space="preserve"> </w:t>
                      </w:r>
                    </w:p>
                    <w:p w:rsidR="00D11632" w:rsidRDefault="00D1163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This position is highly recommended for cadets who have successfully completed at least </w:t>
                      </w:r>
                      <w:r w:rsidR="0019460B">
                        <w:rPr>
                          <w:color w:val="2F5897" w:themeColor="text2"/>
                        </w:rPr>
                        <w:t>one</w:t>
                      </w:r>
                      <w:r>
                        <w:rPr>
                          <w:color w:val="2F5897" w:themeColor="text2"/>
                        </w:rPr>
                        <w:t xml:space="preserve"> level of Cadet Leadership training</w:t>
                      </w:r>
                      <w:r w:rsidR="0019460B">
                        <w:rPr>
                          <w:color w:val="2F5897" w:themeColor="text2"/>
                        </w:rPr>
                        <w:t xml:space="preserve"> and who have held a </w:t>
                      </w:r>
                      <w:r>
                        <w:rPr>
                          <w:color w:val="2F5897" w:themeColor="text2"/>
                        </w:rPr>
                        <w:t xml:space="preserve">leadership position during the previous years.  </w:t>
                      </w:r>
                    </w:p>
                    <w:p w:rsidR="00D11632" w:rsidRDefault="00D1163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Cadet </w:t>
                      </w:r>
                      <w:r w:rsidR="00127484">
                        <w:rPr>
                          <w:color w:val="2F5897" w:themeColor="text2"/>
                        </w:rPr>
                        <w:t>Drill &amp; Ceremonies</w:t>
                      </w:r>
                      <w:r w:rsidR="0019460B">
                        <w:rPr>
                          <w:color w:val="2F5897" w:themeColor="text2"/>
                        </w:rPr>
                        <w:t xml:space="preserve"> Squadron Commander </w:t>
                      </w:r>
                      <w:r>
                        <w:rPr>
                          <w:color w:val="2F5897" w:themeColor="text2"/>
                        </w:rPr>
                        <w:t>must lead by example in all areas.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Subtitle"/>
          <w:id w:val="-723052804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5D7215">
            <w:t>Job Description</w:t>
          </w:r>
        </w:sdtContent>
      </w:sdt>
    </w:p>
    <w:p w:rsidR="0019460B" w:rsidRDefault="0019460B" w:rsidP="0019460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As </w:t>
      </w:r>
      <w:r w:rsidR="00127484">
        <w:t xml:space="preserve">the Drill &amp; Ceremonies </w:t>
      </w:r>
      <w:r>
        <w:t xml:space="preserve">Squadron Commander, you must hold yourself and your </w:t>
      </w:r>
      <w:r w:rsidR="00127484">
        <w:t>staff</w:t>
      </w:r>
      <w:r>
        <w:t xml:space="preserve"> to </w:t>
      </w:r>
      <w:r w:rsidR="00127484">
        <w:t xml:space="preserve">the </w:t>
      </w:r>
      <w:r>
        <w:t>high</w:t>
      </w:r>
      <w:r w:rsidR="00127484">
        <w:t>est</w:t>
      </w:r>
      <w:r>
        <w:t xml:space="preserve"> standard. NO EXCUSES. </w:t>
      </w:r>
      <w:r w:rsidR="00127484">
        <w:t>The D&amp;C Squadron is the ambassador of the program to all outside agencies and therefore represents what our program is about</w:t>
      </w:r>
      <w:r>
        <w:t xml:space="preserve">. </w:t>
      </w:r>
    </w:p>
    <w:p w:rsidR="0019460B" w:rsidRDefault="00127484" w:rsidP="0019460B">
      <w:pPr>
        <w:pStyle w:val="ListParagraph"/>
        <w:numPr>
          <w:ilvl w:val="0"/>
          <w:numId w:val="3"/>
        </w:numPr>
        <w:spacing w:after="0" w:line="360" w:lineRule="auto"/>
      </w:pPr>
      <w:r>
        <w:t>Responsible for training, scheduling, and supervising all squadron teams.</w:t>
      </w:r>
    </w:p>
    <w:p w:rsidR="0019460B" w:rsidRDefault="00127484" w:rsidP="0019460B">
      <w:pPr>
        <w:pStyle w:val="ListParagraph"/>
        <w:numPr>
          <w:ilvl w:val="0"/>
          <w:numId w:val="3"/>
        </w:numPr>
        <w:spacing w:after="0" w:line="360" w:lineRule="auto"/>
      </w:pPr>
      <w:r>
        <w:t>Responsible for establishing and maintaining written team policies and guidance (Standard Operating Procedures – SOPs) and providing a copy to the SASI/ASI.</w:t>
      </w:r>
    </w:p>
    <w:p w:rsidR="00127484" w:rsidRDefault="00127484" w:rsidP="0019460B">
      <w:pPr>
        <w:pStyle w:val="ListParagraph"/>
        <w:numPr>
          <w:ilvl w:val="0"/>
          <w:numId w:val="3"/>
        </w:numPr>
        <w:spacing w:after="0" w:line="360" w:lineRule="auto"/>
      </w:pPr>
      <w:r>
        <w:t>Responsible for maintaining a Drill &amp; Ceremonies Binder</w:t>
      </w:r>
      <w:r w:rsidR="00B57A8E">
        <w:t>,</w:t>
      </w:r>
      <w:r>
        <w:t xml:space="preserve"> which includes policies and procedures, team guidance, rosters, etc. </w:t>
      </w:r>
    </w:p>
    <w:p w:rsidR="0019460B" w:rsidRDefault="0019460B" w:rsidP="0019460B">
      <w:pPr>
        <w:pStyle w:val="ListParagraph"/>
        <w:numPr>
          <w:ilvl w:val="0"/>
          <w:numId w:val="3"/>
        </w:numPr>
        <w:spacing w:after="0" w:line="360" w:lineRule="auto"/>
      </w:pPr>
      <w:r>
        <w:t>Coordinate</w:t>
      </w:r>
      <w:r w:rsidR="00127484">
        <w:t>s</w:t>
      </w:r>
      <w:r>
        <w:t xml:space="preserve"> and communi</w:t>
      </w:r>
      <w:bookmarkStart w:id="0" w:name="_GoBack"/>
      <w:bookmarkEnd w:id="0"/>
      <w:r>
        <w:t xml:space="preserve">cate with the Operations Squadron Commander </w:t>
      </w:r>
      <w:r w:rsidR="00127484">
        <w:t xml:space="preserve">on all team activities and </w:t>
      </w:r>
      <w:r>
        <w:t>upcoming events</w:t>
      </w:r>
      <w:r w:rsidR="00127484">
        <w:t xml:space="preserve"> where D&amp;C Teams are involved</w:t>
      </w:r>
      <w:r>
        <w:t xml:space="preserve">. </w:t>
      </w:r>
    </w:p>
    <w:p w:rsidR="006413E1" w:rsidRDefault="006413E1" w:rsidP="0019460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Establishes an event calendar and ensures proper coordination and planning takes place. </w:t>
      </w:r>
    </w:p>
    <w:p w:rsidR="00F17538" w:rsidRDefault="00F17538" w:rsidP="0019460B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>Establishes practice schedules for all drill teams.</w:t>
      </w:r>
    </w:p>
    <w:p w:rsidR="00127484" w:rsidRDefault="00127484" w:rsidP="0019460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Maintains accurate records of each team member’s practices, performances, </w:t>
      </w:r>
      <w:r w:rsidR="00635A11">
        <w:t xml:space="preserve">and </w:t>
      </w:r>
      <w:r>
        <w:t xml:space="preserve">community service hours.    </w:t>
      </w:r>
    </w:p>
    <w:p w:rsidR="00913F97" w:rsidRDefault="00127484" w:rsidP="00222A5D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Responsible for maintaining equipment records, inventories, and </w:t>
      </w:r>
      <w:r w:rsidR="00E607AF">
        <w:t>notifying when supplies are needed to SASI/ASI.</w:t>
      </w:r>
    </w:p>
    <w:p w:rsidR="00222A5D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Schedules and prepares drill team members for drill meets.  Researches and develop</w:t>
      </w:r>
      <w:r w:rsidR="006413E1">
        <w:t>s</w:t>
      </w:r>
      <w:r>
        <w:t xml:space="preserve"> exhibit</w:t>
      </w:r>
      <w:r w:rsidR="006413E1">
        <w:t>ion</w:t>
      </w:r>
      <w:r>
        <w:t xml:space="preserve"> drill performances.</w:t>
      </w:r>
    </w:p>
    <w:p w:rsidR="00C33580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Leads the cadet drill teams in ceremonial functions</w:t>
      </w:r>
      <w:r w:rsidR="00C33580">
        <w:t>.</w:t>
      </w:r>
    </w:p>
    <w:p w:rsidR="00C33580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Builds and leads Cadet Recruiting in coordination with Top Staff, APT and Planning Officers, to visit feeder schools.</w:t>
      </w:r>
    </w:p>
    <w:p w:rsidR="00E607AF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Recruits qualified cadet drill team members.</w:t>
      </w:r>
    </w:p>
    <w:p w:rsidR="00E607AF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Ensures Teams’ morale is maintained at a high with conflict resolution performed in a professional manner.</w:t>
      </w:r>
    </w:p>
    <w:p w:rsidR="00C33580" w:rsidRDefault="00C33580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Must attend all staff meetings or ensure squadron representation is present.</w:t>
      </w:r>
    </w:p>
    <w:p w:rsidR="006413E1" w:rsidRDefault="006413E1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Conducts staff meetings on a regular basis.</w:t>
      </w:r>
    </w:p>
    <w:p w:rsidR="00E607AF" w:rsidRDefault="00C33580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Provide all resources needed by staff to complete their duties.</w:t>
      </w:r>
    </w:p>
    <w:p w:rsidR="00E607AF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Delegates tasks to all team leaders and armory personnel.</w:t>
      </w:r>
    </w:p>
    <w:p w:rsidR="008662FC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Coordinates with Logistics Squadron staff to ensure all personnel have </w:t>
      </w:r>
      <w:r w:rsidR="008662FC">
        <w:t>adequate uniform equipment readily available, fitted for upcoming competitions.</w:t>
      </w:r>
    </w:p>
    <w:p w:rsidR="00C243F4" w:rsidRDefault="008662FC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Ensures teams are properly manned to provide support for events when needed.</w:t>
      </w:r>
      <w:r w:rsidR="00222A5D">
        <w:t xml:space="preserve"> </w:t>
      </w:r>
    </w:p>
    <w:p w:rsidR="00222A5D" w:rsidRPr="00222A5D" w:rsidRDefault="00C243F4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Provides task lists to all leadership personnel within squadron.</w:t>
      </w:r>
      <w:r w:rsidR="00222A5D">
        <w:t xml:space="preserve"> </w:t>
      </w:r>
    </w:p>
    <w:sectPr w:rsidR="00222A5D" w:rsidRPr="00222A5D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5C" w:rsidRDefault="0077225C">
      <w:pPr>
        <w:spacing w:after="0" w:line="240" w:lineRule="auto"/>
      </w:pPr>
      <w:r>
        <w:separator/>
      </w:r>
    </w:p>
  </w:endnote>
  <w:endnote w:type="continuationSeparator" w:id="0">
    <w:p w:rsidR="0077225C" w:rsidRDefault="0077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32" w:rsidRDefault="00D11632">
    <w:pPr>
      <w:jc w:val="right"/>
    </w:pPr>
  </w:p>
  <w:p w:rsidR="00D11632" w:rsidRDefault="00D1163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D11632" w:rsidRDefault="00D11632">
    <w:pPr>
      <w:jc w:val="right"/>
    </w:pPr>
    <w:r>
      <w:rPr>
        <w:noProof/>
      </w:rPr>
      <mc:AlternateContent>
        <mc:Choice Requires="wpg">
          <w:drawing>
            <wp:inline distT="0" distB="0" distL="0" distR="0" wp14:editId="104A847E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8996BA6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D11632" w:rsidRDefault="00D11632">
    <w:pPr>
      <w:pStyle w:val="NoSpacing"/>
      <w:rPr>
        <w:sz w:val="2"/>
        <w:szCs w:val="2"/>
      </w:rPr>
    </w:pPr>
  </w:p>
  <w:p w:rsidR="00D11632" w:rsidRDefault="00D11632"/>
  <w:p w:rsidR="00D11632" w:rsidRDefault="00D11632"/>
  <w:p w:rsidR="00D11632" w:rsidRDefault="00D116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32" w:rsidRDefault="00D11632">
    <w:pPr>
      <w:jc w:val="center"/>
    </w:pPr>
    <w:r>
      <w:rPr>
        <w:color w:val="6076B4" w:themeColor="accent1"/>
      </w:rPr>
      <w:fldChar w:fldCharType="begin"/>
    </w:r>
    <w:r>
      <w:rPr>
        <w:color w:val="6076B4" w:themeColor="accent1"/>
      </w:rPr>
      <w:instrText xml:space="preserve"> PAGE  \* Arabic  \* MERGEFORMAT </w:instrText>
    </w:r>
    <w:r>
      <w:rPr>
        <w:color w:val="6076B4" w:themeColor="accent1"/>
      </w:rPr>
      <w:fldChar w:fldCharType="separate"/>
    </w:r>
    <w:r w:rsidR="00B57A8E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5C" w:rsidRDefault="0077225C">
      <w:pPr>
        <w:spacing w:after="0" w:line="240" w:lineRule="auto"/>
      </w:pPr>
      <w:r>
        <w:separator/>
      </w:r>
    </w:p>
  </w:footnote>
  <w:footnote w:type="continuationSeparator" w:id="0">
    <w:p w:rsidR="0077225C" w:rsidRDefault="0077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Title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1632" w:rsidRDefault="00900C62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Drill &amp; Ceremonies Squadron Commander</w:t>
        </w:r>
      </w:p>
    </w:sdtContent>
  </w:sdt>
  <w:p w:rsidR="00D11632" w:rsidRDefault="00D11632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EE"/>
    <w:multiLevelType w:val="hybridMultilevel"/>
    <w:tmpl w:val="38E03F04"/>
    <w:lvl w:ilvl="0" w:tplc="DEE0D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3E6"/>
    <w:multiLevelType w:val="hybridMultilevel"/>
    <w:tmpl w:val="E36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50A1"/>
    <w:multiLevelType w:val="hybridMultilevel"/>
    <w:tmpl w:val="92E8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15"/>
    <w:rsid w:val="000B05A2"/>
    <w:rsid w:val="001018EA"/>
    <w:rsid w:val="00127484"/>
    <w:rsid w:val="0019460B"/>
    <w:rsid w:val="00222A5D"/>
    <w:rsid w:val="002F0C0C"/>
    <w:rsid w:val="003C1B98"/>
    <w:rsid w:val="004D128C"/>
    <w:rsid w:val="00535A2B"/>
    <w:rsid w:val="005D7215"/>
    <w:rsid w:val="00635A11"/>
    <w:rsid w:val="006413E1"/>
    <w:rsid w:val="00645192"/>
    <w:rsid w:val="00731297"/>
    <w:rsid w:val="0077225C"/>
    <w:rsid w:val="007F1ABC"/>
    <w:rsid w:val="008662FC"/>
    <w:rsid w:val="00900C62"/>
    <w:rsid w:val="00913F97"/>
    <w:rsid w:val="00A42EEB"/>
    <w:rsid w:val="00A444D6"/>
    <w:rsid w:val="00A9307A"/>
    <w:rsid w:val="00B06607"/>
    <w:rsid w:val="00B51C61"/>
    <w:rsid w:val="00B57A8E"/>
    <w:rsid w:val="00B854C9"/>
    <w:rsid w:val="00C243F4"/>
    <w:rsid w:val="00C33580"/>
    <w:rsid w:val="00C441D0"/>
    <w:rsid w:val="00D11632"/>
    <w:rsid w:val="00D517AC"/>
    <w:rsid w:val="00D7619A"/>
    <w:rsid w:val="00DF33C3"/>
    <w:rsid w:val="00E22F64"/>
    <w:rsid w:val="00E35639"/>
    <w:rsid w:val="00E607AF"/>
    <w:rsid w:val="00F17538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E83E"/>
  <w15:docId w15:val="{36D65A9A-8224-4844-AD92-42551556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The Cadet Drill and Ceremonies Squadron Commander is responsible for the overall participation and training of squadron cadets.  Such cadet is the liaison between the Drill &amp; Ceremonies Squadron Staff, the Group Commander, and SASI/ASI.   </Abstract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1469A49-274A-4088-8683-135AD330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46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 &amp; Ceremonies Squadron Commander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 &amp; Ceremonies Squadron Commander</dc:title>
  <dc:subject>Job Description</dc:subject>
  <dc:creator>JROTC</dc:creator>
  <cp:lastModifiedBy>Pedro Gonzalez</cp:lastModifiedBy>
  <cp:revision>8</cp:revision>
  <cp:lastPrinted>2009-08-05T20:41:00Z</cp:lastPrinted>
  <dcterms:created xsi:type="dcterms:W3CDTF">2017-09-26T17:31:00Z</dcterms:created>
  <dcterms:modified xsi:type="dcterms:W3CDTF">2022-05-26T14:54:00Z</dcterms:modified>
</cp:coreProperties>
</file>