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Content>
                  <w:p w:rsidR="00913F97" w:rsidRDefault="00882A36" w:rsidP="00882A36">
                    <w:pPr>
                      <w:pStyle w:val="Title"/>
                      <w:jc w:val="center"/>
                      <w:rPr>
                        <w:sz w:val="96"/>
                      </w:rPr>
                    </w:pPr>
                    <w:r w:rsidRPr="00882A36">
                      <w:t xml:space="preserve"> </w:t>
                    </w:r>
                    <w:r w:rsidRPr="00882A36">
                      <w:t>Drill and Ceremonies Squadron Unarmed Drill Team Commander</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Content>
                  <w:p w:rsidR="00913F97" w:rsidRDefault="00882A36" w:rsidP="00882A36">
                    <w:pPr>
                      <w:jc w:val="center"/>
                    </w:pPr>
                    <w:r>
                      <w:t xml:space="preserve">The Unarmed Drill Team Commander is responsible for coordination of all events where the Unarmed Drill Team participates.   The Unarmed Drill Team Commander will report directly to </w:t>
                    </w:r>
                    <w:proofErr w:type="gramStart"/>
                    <w:r>
                      <w:t xml:space="preserve">the </w:t>
                    </w:r>
                    <w:r>
                      <w:t xml:space="preserve"> </w:t>
                    </w:r>
                    <w:r>
                      <w:t>Drill</w:t>
                    </w:r>
                    <w:proofErr w:type="gramEnd"/>
                    <w:r>
                      <w:t xml:space="preserve"> and Ceremonies 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C9633D"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882A36">
          <w:pPr>
            <w:pStyle w:val="Title"/>
          </w:pPr>
          <w:r>
            <w:t xml:space="preserve"> Drill and Ceremonies Squadron Unarmed Drill Team Commander</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DC28C6">
                              <w:rPr>
                                <w:color w:val="2F5897" w:themeColor="text2"/>
                              </w:rPr>
                              <w:t>Una</w:t>
                            </w:r>
                            <w:r w:rsidR="004D3B9B">
                              <w:rPr>
                                <w:color w:val="2F5897" w:themeColor="text2"/>
                              </w:rPr>
                              <w:t>rmed Drill Team</w:t>
                            </w:r>
                            <w:r w:rsidR="00012789">
                              <w:rPr>
                                <w:color w:val="2F5897" w:themeColor="text2"/>
                              </w:rPr>
                              <w:t xml:space="preserve">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D3B9B">
                              <w:rPr>
                                <w:color w:val="2F5897" w:themeColor="text2"/>
                              </w:rPr>
                              <w:t>2</w:t>
                            </w:r>
                            <w:r w:rsidR="004D3B9B" w:rsidRPr="004D3B9B">
                              <w:rPr>
                                <w:color w:val="2F5897" w:themeColor="text2"/>
                                <w:vertAlign w:val="superscript"/>
                              </w:rPr>
                              <w:t>nd</w:t>
                            </w:r>
                            <w:r w:rsidR="004D3B9B">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DC28C6">
                        <w:rPr>
                          <w:color w:val="2F5897" w:themeColor="text2"/>
                        </w:rPr>
                        <w:t>Una</w:t>
                      </w:r>
                      <w:r w:rsidR="004D3B9B">
                        <w:rPr>
                          <w:color w:val="2F5897" w:themeColor="text2"/>
                        </w:rPr>
                        <w:t>rmed Drill Team</w:t>
                      </w:r>
                      <w:r w:rsidR="00012789">
                        <w:rPr>
                          <w:color w:val="2F5897" w:themeColor="text2"/>
                        </w:rPr>
                        <w:t xml:space="preserve">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D3B9B">
                        <w:rPr>
                          <w:color w:val="2F5897" w:themeColor="text2"/>
                        </w:rPr>
                        <w:t>2</w:t>
                      </w:r>
                      <w:r w:rsidR="004D3B9B" w:rsidRPr="004D3B9B">
                        <w:rPr>
                          <w:color w:val="2F5897" w:themeColor="text2"/>
                          <w:vertAlign w:val="superscript"/>
                        </w:rPr>
                        <w:t>nd</w:t>
                      </w:r>
                      <w:r w:rsidR="004D3B9B">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DC28C6">
        <w:t>Una</w:t>
      </w:r>
      <w:r w:rsidR="004D3B9B">
        <w:t>rmed Drill Team</w:t>
      </w:r>
      <w:r w:rsidR="00012789">
        <w:t xml:space="preserve"> Commander</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DC28C6">
        <w:t>Una</w:t>
      </w:r>
      <w:r w:rsidR="004D3B9B">
        <w:t>rmed Drill Team</w:t>
      </w:r>
      <w:r>
        <w:t xml:space="preserve"> Commander</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882A36">
        <w:t>Drill and Ceremonies</w:t>
      </w:r>
      <w:r>
        <w:rPr>
          <w:rFonts w:eastAsia="Times New Roman" w:cs="Arial"/>
          <w:sz w:val="22"/>
          <w:szCs w:val="21"/>
        </w:rPr>
        <w:t xml:space="preserve"> </w:t>
      </w:r>
      <w:r>
        <w:rPr>
          <w:rFonts w:eastAsia="Times New Roman" w:cs="Arial"/>
          <w:sz w:val="22"/>
          <w:szCs w:val="21"/>
        </w:rPr>
        <w:t>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C1364" w:rsidP="00012789">
      <w:pPr>
        <w:pStyle w:val="ListParagraph"/>
        <w:numPr>
          <w:ilvl w:val="0"/>
          <w:numId w:val="4"/>
        </w:numPr>
        <w:spacing w:line="360" w:lineRule="auto"/>
        <w:rPr>
          <w:sz w:val="22"/>
        </w:rPr>
      </w:pPr>
      <w:r w:rsidRPr="00012789">
        <w:rPr>
          <w:sz w:val="22"/>
        </w:rPr>
        <w:t>R</w:t>
      </w:r>
      <w:r w:rsidR="002A5511" w:rsidRPr="00012789">
        <w:rPr>
          <w:sz w:val="22"/>
        </w:rPr>
        <w:t xml:space="preserve">esponsible for setting up schedules and the training of all </w:t>
      </w:r>
      <w:r w:rsidR="00DC28C6">
        <w:rPr>
          <w:sz w:val="22"/>
        </w:rPr>
        <w:t>Una</w:t>
      </w:r>
      <w:r w:rsidR="004D3B9B">
        <w:t>rmed Drill Team</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721EE6" w:rsidP="002A5511">
      <w:pPr>
        <w:pStyle w:val="ListParagraph"/>
        <w:numPr>
          <w:ilvl w:val="0"/>
          <w:numId w:val="4"/>
        </w:numPr>
        <w:spacing w:line="360" w:lineRule="auto"/>
        <w:rPr>
          <w:sz w:val="22"/>
        </w:rPr>
      </w:pPr>
      <w:r w:rsidRPr="00012789">
        <w:rPr>
          <w:rFonts w:eastAsia="Times New Roman" w:cs="Arial"/>
          <w:sz w:val="22"/>
          <w:szCs w:val="21"/>
        </w:rPr>
        <w:t xml:space="preserve">Coordinates the </w:t>
      </w:r>
      <w:r w:rsidR="00DC28C6">
        <w:t>Una</w:t>
      </w:r>
      <w:r w:rsidR="004D3B9B">
        <w:t xml:space="preserve">rmed Drill Team </w:t>
      </w:r>
      <w:r w:rsidRPr="00012789">
        <w:rPr>
          <w:rFonts w:eastAsia="Times New Roman" w:cs="Arial"/>
          <w:sz w:val="22"/>
          <w:szCs w:val="21"/>
        </w:rPr>
        <w:t xml:space="preserve">schedule with </w:t>
      </w:r>
      <w:r>
        <w:rPr>
          <w:rFonts w:eastAsia="Times New Roman" w:cs="Arial"/>
          <w:sz w:val="22"/>
          <w:szCs w:val="21"/>
        </w:rPr>
        <w:t>SASI/ASIs</w:t>
      </w:r>
      <w:r w:rsidRPr="00012789">
        <w:rPr>
          <w:rFonts w:eastAsia="Times New Roman" w:cs="Arial"/>
          <w:sz w:val="22"/>
          <w:szCs w:val="21"/>
        </w:rPr>
        <w:t xml:space="preserve"> and recomme</w:t>
      </w:r>
      <w:r>
        <w:rPr>
          <w:rFonts w:eastAsia="Times New Roman" w:cs="Arial"/>
          <w:sz w:val="22"/>
          <w:szCs w:val="21"/>
        </w:rPr>
        <w:t xml:space="preserve">nds cadets for </w:t>
      </w:r>
      <w:r w:rsidR="00DC28C6">
        <w:t>Una</w:t>
      </w:r>
      <w:r w:rsidR="004D3B9B">
        <w:t xml:space="preserve">rmed Drill Team </w:t>
      </w:r>
      <w:r>
        <w:rPr>
          <w:rFonts w:eastAsia="Times New Roman" w:cs="Arial"/>
          <w:sz w:val="22"/>
          <w:szCs w:val="21"/>
        </w:rPr>
        <w:t>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lastRenderedPageBreak/>
        <w:t xml:space="preserve">Ensures </w:t>
      </w:r>
      <w:r w:rsidR="00DC28C6">
        <w:t>Una</w:t>
      </w:r>
      <w:r w:rsidR="004D3B9B">
        <w:t xml:space="preserve">rmed Drill Team </w:t>
      </w:r>
      <w:r>
        <w:rPr>
          <w:rFonts w:cs="Times New Roman"/>
          <w:color w:val="000000"/>
        </w:rPr>
        <w:t xml:space="preserve">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DC28C6">
        <w:t>Una</w:t>
      </w:r>
      <w:r w:rsidR="004D3B9B">
        <w:t xml:space="preserve">rmed Drill Team </w:t>
      </w:r>
      <w:r>
        <w:t>duties.</w:t>
      </w:r>
    </w:p>
    <w:p w:rsidR="0041161B" w:rsidRPr="0041161B" w:rsidRDefault="0041161B" w:rsidP="00D60165">
      <w:pPr>
        <w:pStyle w:val="ListParagraph"/>
        <w:numPr>
          <w:ilvl w:val="0"/>
          <w:numId w:val="4"/>
        </w:numPr>
        <w:spacing w:after="0" w:line="360" w:lineRule="auto"/>
      </w:pPr>
      <w:r>
        <w:rPr>
          <w:rFonts w:cs="Times New Roman"/>
          <w:color w:val="000000"/>
        </w:rPr>
        <w:t xml:space="preserve">Keep </w:t>
      </w:r>
      <w:r w:rsidR="00882A36">
        <w:t>Drill and Ceremonies</w:t>
      </w:r>
      <w:r>
        <w:rPr>
          <w:rFonts w:cs="Times New Roman"/>
          <w:color w:val="000000"/>
        </w:rPr>
        <w:t xml:space="preserve"> </w:t>
      </w:r>
      <w:bookmarkStart w:id="0" w:name="_GoBack"/>
      <w:bookmarkEnd w:id="0"/>
      <w:r>
        <w:rPr>
          <w:rFonts w:cs="Times New Roman"/>
          <w:color w:val="000000"/>
        </w:rPr>
        <w:t>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DC28C6">
        <w:t>Una</w:t>
      </w:r>
      <w:r w:rsidR="004D3B9B">
        <w:t xml:space="preserve">rmed Drill Team </w:t>
      </w:r>
      <w:r>
        <w:rPr>
          <w:rFonts w:cs="Times New Roman"/>
          <w:color w:val="000000"/>
        </w:rPr>
        <w:t>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DC28C6">
        <w:t>Una</w:t>
      </w:r>
      <w:r w:rsidR="004D3B9B">
        <w:t xml:space="preserve">rmed Drill Team </w:t>
      </w:r>
      <w:r>
        <w:rPr>
          <w:rFonts w:cs="Times New Roman"/>
          <w:color w:val="000000"/>
        </w:rPr>
        <w:t>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4D" w:rsidRDefault="005C634D">
      <w:pPr>
        <w:spacing w:after="0" w:line="240" w:lineRule="auto"/>
      </w:pPr>
      <w:r>
        <w:separator/>
      </w:r>
    </w:p>
  </w:endnote>
  <w:endnote w:type="continuationSeparator" w:id="0">
    <w:p w:rsidR="005C634D" w:rsidRDefault="005C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21A85C"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882A36">
      <w:rPr>
        <w:noProof/>
        <w:color w:val="6076B4" w:themeColor="accent1"/>
      </w:rPr>
      <w:t>2</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4D" w:rsidRDefault="005C634D">
      <w:pPr>
        <w:spacing w:after="0" w:line="240" w:lineRule="auto"/>
      </w:pPr>
      <w:r>
        <w:separator/>
      </w:r>
    </w:p>
  </w:footnote>
  <w:footnote w:type="continuationSeparator" w:id="0">
    <w:p w:rsidR="005C634D" w:rsidRDefault="005C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882A36">
        <w:pPr>
          <w:spacing w:after="0"/>
          <w:jc w:val="center"/>
          <w:rPr>
            <w:color w:val="E4E9EF" w:themeColor="background2"/>
          </w:rPr>
        </w:pPr>
        <w:r>
          <w:rPr>
            <w:color w:val="6076B4" w:themeColor="accent1"/>
          </w:rPr>
          <w:t xml:space="preserve"> Drill and Ceremonies Squadron Unarmed Drill Team Commander</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B05A2"/>
    <w:rsid w:val="000E67A3"/>
    <w:rsid w:val="001018EA"/>
    <w:rsid w:val="0019460B"/>
    <w:rsid w:val="001F3453"/>
    <w:rsid w:val="001F7813"/>
    <w:rsid w:val="001F7E66"/>
    <w:rsid w:val="00222A5D"/>
    <w:rsid w:val="00247CB9"/>
    <w:rsid w:val="002A5511"/>
    <w:rsid w:val="002B7CAE"/>
    <w:rsid w:val="002C2CD2"/>
    <w:rsid w:val="002F0C0C"/>
    <w:rsid w:val="00347974"/>
    <w:rsid w:val="0038419F"/>
    <w:rsid w:val="003D3C09"/>
    <w:rsid w:val="003E3DFB"/>
    <w:rsid w:val="0041161B"/>
    <w:rsid w:val="00471E8A"/>
    <w:rsid w:val="004C1364"/>
    <w:rsid w:val="004D128C"/>
    <w:rsid w:val="004D3B9B"/>
    <w:rsid w:val="005C634D"/>
    <w:rsid w:val="005D7215"/>
    <w:rsid w:val="006422B3"/>
    <w:rsid w:val="00645192"/>
    <w:rsid w:val="00645457"/>
    <w:rsid w:val="00680D52"/>
    <w:rsid w:val="0068387B"/>
    <w:rsid w:val="00683B87"/>
    <w:rsid w:val="00721EE6"/>
    <w:rsid w:val="00731297"/>
    <w:rsid w:val="007F1ABC"/>
    <w:rsid w:val="008156EB"/>
    <w:rsid w:val="00882A36"/>
    <w:rsid w:val="00913F97"/>
    <w:rsid w:val="00934CA2"/>
    <w:rsid w:val="009D5159"/>
    <w:rsid w:val="00A42EEB"/>
    <w:rsid w:val="00B06607"/>
    <w:rsid w:val="00C24004"/>
    <w:rsid w:val="00C75D7F"/>
    <w:rsid w:val="00C9633D"/>
    <w:rsid w:val="00D11632"/>
    <w:rsid w:val="00D517AC"/>
    <w:rsid w:val="00D60165"/>
    <w:rsid w:val="00D61B6E"/>
    <w:rsid w:val="00D7619A"/>
    <w:rsid w:val="00DC28C6"/>
    <w:rsid w:val="00DF2D62"/>
    <w:rsid w:val="00DF33C3"/>
    <w:rsid w:val="00E35639"/>
    <w:rsid w:val="00E53B1D"/>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AE8B7-BCA8-4B9F-9AE6-0732C32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Unarmed Drill Team Commander is responsible for coordination of all events where the Unarmed Drill Team participates.   The Unarmed Drill Team Commander will report directly to the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307104B3-7ED7-4172-8AA7-9323345A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Operations Squadron Unarmed Drill Team Commander</vt:lpstr>
    </vt:vector>
  </TitlesOfParts>
  <Company>Hewlett-Packard Company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Unarmed Drill Team Commander</dc:title>
  <dc:subject>Job Description</dc:subject>
  <dc:creator>JROTC</dc:creator>
  <cp:lastModifiedBy>Pedro Gonzalez</cp:lastModifiedBy>
  <cp:revision>3</cp:revision>
  <cp:lastPrinted>2022-05-26T14:55:00Z</cp:lastPrinted>
  <dcterms:created xsi:type="dcterms:W3CDTF">2022-05-26T14:29:00Z</dcterms:created>
  <dcterms:modified xsi:type="dcterms:W3CDTF">2022-05-26T15:17:00Z</dcterms:modified>
</cp:coreProperties>
</file>