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3F97" w:rsidRDefault="003A0870" w:rsidP="004C79C0">
                    <w:pPr>
                      <w:pStyle w:val="Title"/>
                      <w:jc w:val="center"/>
                      <w:rPr>
                        <w:sz w:val="96"/>
                      </w:rPr>
                    </w:pPr>
                    <w:r>
                      <w:t>Drill and Ceremonies Squadron Unarmed Drill Team Sergeant</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3F97" w:rsidRDefault="004C79C0" w:rsidP="003A0870">
                    <w:pPr>
                      <w:jc w:val="center"/>
                    </w:pPr>
                    <w:r>
                      <w:t xml:space="preserve">The Unarmed Drill Team </w:t>
                    </w:r>
                    <w:r w:rsidR="003A0870">
                      <w:t>Sergeant</w:t>
                    </w:r>
                    <w:r>
                      <w:t xml:space="preserve"> is responsible for coordination of all events where the Unarmed Drill Team participates.   The Unarmed Drill Team </w:t>
                    </w:r>
                    <w:r w:rsidR="003A0870">
                      <w:t>Sergeant</w:t>
                    </w:r>
                    <w:r>
                      <w:t xml:space="preserve"> will report directly to the </w:t>
                    </w:r>
                    <w:r w:rsidR="003A0870">
                      <w:t xml:space="preserve">Unarmed Drill Team </w:t>
                    </w:r>
                    <w:r>
                      <w:t xml:space="preserve">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7931F2"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bookmarkStart w:id="0" w:name="_GoBack"/>
          <w:bookmarkEnd w:id="0"/>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3A0870">
          <w:pPr>
            <w:pStyle w:val="Title"/>
          </w:pPr>
          <w:r>
            <w:t>Drill and Ceremonies Squadron Unarmed Drill Team Sergeant</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DC28C6">
                              <w:rPr>
                                <w:color w:val="2F5897" w:themeColor="text2"/>
                              </w:rPr>
                              <w:t>Una</w:t>
                            </w:r>
                            <w:r w:rsidR="004D3B9B">
                              <w:rPr>
                                <w:color w:val="2F5897" w:themeColor="text2"/>
                              </w:rPr>
                              <w:t>rmed Drill Team</w:t>
                            </w:r>
                            <w:r w:rsidR="00012789">
                              <w:rPr>
                                <w:color w:val="2F5897" w:themeColor="text2"/>
                              </w:rPr>
                              <w:t xml:space="preserve"> </w:t>
                            </w:r>
                            <w:r w:rsidR="00D25FED">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24622E">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DC28C6">
                        <w:rPr>
                          <w:color w:val="2F5897" w:themeColor="text2"/>
                        </w:rPr>
                        <w:t>Una</w:t>
                      </w:r>
                      <w:r w:rsidR="004D3B9B">
                        <w:rPr>
                          <w:color w:val="2F5897" w:themeColor="text2"/>
                        </w:rPr>
                        <w:t>rmed Drill Team</w:t>
                      </w:r>
                      <w:r w:rsidR="00012789">
                        <w:rPr>
                          <w:color w:val="2F5897" w:themeColor="text2"/>
                        </w:rPr>
                        <w:t xml:space="preserve"> </w:t>
                      </w:r>
                      <w:r w:rsidR="00D25FED">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24622E">
                        <w:rPr>
                          <w:color w:val="2F5897" w:themeColor="text2"/>
                        </w:rPr>
                        <w:t>Staff Sergeant</w:t>
                      </w:r>
                    </w:p>
                    <w:p w:rsidR="00D11632" w:rsidRDefault="00D11632" w:rsidP="000B05A2">
                      <w:pPr>
                        <w:rPr>
                          <w:color w:val="2F5897" w:themeColor="text2"/>
                        </w:rPr>
                      </w:pPr>
                      <w:r>
                        <w:rPr>
                          <w:color w:val="2F5897" w:themeColor="text2"/>
                        </w:rPr>
                        <w:t xml:space="preserve">The minimum </w:t>
                      </w:r>
                      <w:bookmarkStart w:id="1" w:name="_GoBack"/>
                      <w:bookmarkEnd w:id="1"/>
                      <w:r>
                        <w:rPr>
                          <w:color w:val="2F5897" w:themeColor="text2"/>
                        </w:rPr>
                        <w:t>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DC28C6">
        <w:t>Una</w:t>
      </w:r>
      <w:r w:rsidR="004D3B9B">
        <w:t>rmed Drill Team</w:t>
      </w:r>
      <w:r w:rsidR="00012789">
        <w:t xml:space="preserve"> </w:t>
      </w:r>
      <w:r w:rsidR="003031AA">
        <w:t>Sergeant</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DC28C6">
        <w:t>Una</w:t>
      </w:r>
      <w:r w:rsidR="004D3B9B">
        <w:t>rmed Drill Team</w:t>
      </w:r>
      <w:r>
        <w:t xml:space="preserve"> </w:t>
      </w:r>
      <w:r w:rsidR="003031AA">
        <w:t>Sergeant</w:t>
      </w:r>
      <w:r>
        <w:t xml:space="preserve"> a</w:t>
      </w:r>
      <w:r w:rsidRPr="00012789">
        <w:rPr>
          <w:rFonts w:eastAsia="Times New Roman" w:cs="Arial"/>
          <w:sz w:val="22"/>
          <w:szCs w:val="21"/>
        </w:rPr>
        <w:t>ssist</w:t>
      </w:r>
      <w:r w:rsidR="003031AA">
        <w:rPr>
          <w:rFonts w:eastAsia="Times New Roman" w:cs="Arial"/>
          <w:sz w:val="22"/>
          <w:szCs w:val="21"/>
        </w:rPr>
        <w:t>s</w:t>
      </w:r>
      <w:r w:rsidRPr="00012789">
        <w:rPr>
          <w:rFonts w:eastAsia="Times New Roman" w:cs="Arial"/>
          <w:sz w:val="22"/>
          <w:szCs w:val="21"/>
        </w:rPr>
        <w:t xml:space="preserve"> the </w:t>
      </w:r>
      <w:r w:rsidR="003031AA">
        <w:rPr>
          <w:rFonts w:eastAsia="Times New Roman" w:cs="Arial"/>
          <w:sz w:val="22"/>
          <w:szCs w:val="21"/>
        </w:rPr>
        <w:t>Unarmed Drill Team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3031AA" w:rsidP="00012789">
      <w:pPr>
        <w:pStyle w:val="ListParagraph"/>
        <w:numPr>
          <w:ilvl w:val="0"/>
          <w:numId w:val="4"/>
        </w:numPr>
        <w:spacing w:line="360" w:lineRule="auto"/>
        <w:rPr>
          <w:sz w:val="22"/>
        </w:rPr>
      </w:pPr>
      <w:r>
        <w:rPr>
          <w:sz w:val="22"/>
        </w:rPr>
        <w:t>Assists with</w:t>
      </w:r>
      <w:r w:rsidR="002A5511" w:rsidRPr="00012789">
        <w:rPr>
          <w:sz w:val="22"/>
        </w:rPr>
        <w:t xml:space="preserve"> setting up schedules and the training of all </w:t>
      </w:r>
      <w:r w:rsidR="00DC28C6">
        <w:rPr>
          <w:sz w:val="22"/>
        </w:rPr>
        <w:t>Una</w:t>
      </w:r>
      <w:r w:rsidR="004D3B9B">
        <w:t>rmed Drill Team</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3031AA" w:rsidP="002A5511">
      <w:pPr>
        <w:pStyle w:val="ListParagraph"/>
        <w:numPr>
          <w:ilvl w:val="0"/>
          <w:numId w:val="4"/>
        </w:numPr>
        <w:spacing w:line="360" w:lineRule="auto"/>
        <w:rPr>
          <w:sz w:val="22"/>
        </w:rPr>
      </w:pPr>
      <w:r>
        <w:rPr>
          <w:rFonts w:eastAsia="Times New Roman" w:cs="Arial"/>
          <w:sz w:val="22"/>
          <w:szCs w:val="21"/>
        </w:rPr>
        <w:t>Helps c</w:t>
      </w:r>
      <w:r w:rsidR="00721EE6" w:rsidRPr="00012789">
        <w:rPr>
          <w:rFonts w:eastAsia="Times New Roman" w:cs="Arial"/>
          <w:sz w:val="22"/>
          <w:szCs w:val="21"/>
        </w:rPr>
        <w:t xml:space="preserve">oordinates the </w:t>
      </w:r>
      <w:r w:rsidR="00DC28C6">
        <w:t>Una</w:t>
      </w:r>
      <w:r w:rsidR="004D3B9B">
        <w:t xml:space="preserve">rmed Drill Team </w:t>
      </w:r>
      <w:r w:rsidR="00721EE6" w:rsidRPr="00012789">
        <w:rPr>
          <w:rFonts w:eastAsia="Times New Roman" w:cs="Arial"/>
          <w:sz w:val="22"/>
          <w:szCs w:val="21"/>
        </w:rPr>
        <w:t xml:space="preserve">schedule with </w:t>
      </w:r>
      <w:r w:rsidR="00721EE6">
        <w:rPr>
          <w:rFonts w:eastAsia="Times New Roman" w:cs="Arial"/>
          <w:sz w:val="22"/>
          <w:szCs w:val="21"/>
        </w:rPr>
        <w:t>SASI/ASIs</w:t>
      </w:r>
      <w:r w:rsidR="00721EE6" w:rsidRPr="00012789">
        <w:rPr>
          <w:rFonts w:eastAsia="Times New Roman" w:cs="Arial"/>
          <w:sz w:val="22"/>
          <w:szCs w:val="21"/>
        </w:rPr>
        <w:t xml:space="preserve"> and recomme</w:t>
      </w:r>
      <w:r w:rsidR="00721EE6">
        <w:rPr>
          <w:rFonts w:eastAsia="Times New Roman" w:cs="Arial"/>
          <w:sz w:val="22"/>
          <w:szCs w:val="21"/>
        </w:rPr>
        <w:t xml:space="preserve">nds cadets for </w:t>
      </w:r>
      <w:r w:rsidR="00DC28C6">
        <w:t>Una</w:t>
      </w:r>
      <w:r w:rsidR="004D3B9B">
        <w:t xml:space="preserve">rmed Drill Team </w:t>
      </w:r>
      <w:r w:rsidR="00721EE6">
        <w:rPr>
          <w:rFonts w:eastAsia="Times New Roman" w:cs="Arial"/>
          <w:sz w:val="22"/>
          <w:szCs w:val="21"/>
        </w:rPr>
        <w:t>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DC28C6">
        <w:t>Una</w:t>
      </w:r>
      <w:r w:rsidR="004D3B9B">
        <w:t xml:space="preserve">rmed Drill Team </w:t>
      </w:r>
      <w:r>
        <w:rPr>
          <w:rFonts w:cs="Times New Roman"/>
          <w:color w:val="000000"/>
        </w:rPr>
        <w:t xml:space="preserve">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DC28C6">
        <w:t>Una</w:t>
      </w:r>
      <w:r w:rsidR="004D3B9B">
        <w:t xml:space="preserve">rmed Drill Team </w:t>
      </w:r>
      <w:r>
        <w:t>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Keep</w:t>
      </w:r>
      <w:r w:rsidR="003031AA">
        <w:rPr>
          <w:rFonts w:cs="Times New Roman"/>
          <w:color w:val="000000"/>
        </w:rPr>
        <w:t xml:space="preserve">s Unarmed Drill Team Commander, </w:t>
      </w:r>
      <w:r w:rsidR="004C79C0">
        <w:t>Drill and Ceremonies</w:t>
      </w:r>
      <w:r>
        <w:rPr>
          <w:rFonts w:cs="Times New Roman"/>
          <w:color w:val="000000"/>
        </w:rPr>
        <w:t xml:space="preserve"> 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w:t>
      </w:r>
      <w:r w:rsidR="003031AA">
        <w:rPr>
          <w:rFonts w:cs="Times New Roman"/>
          <w:color w:val="000000"/>
        </w:rPr>
        <w:t>s</w:t>
      </w:r>
      <w:r>
        <w:rPr>
          <w:rFonts w:cs="Times New Roman"/>
          <w:color w:val="000000"/>
        </w:rPr>
        <w:t xml:space="preserv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DC28C6">
        <w:t>Una</w:t>
      </w:r>
      <w:r w:rsidR="004D3B9B">
        <w:t xml:space="preserve">rmed Drill Team </w:t>
      </w:r>
      <w:r>
        <w:rPr>
          <w:rFonts w:cs="Times New Roman"/>
          <w:color w:val="000000"/>
        </w:rPr>
        <w:t>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DC28C6">
        <w:t>Una</w:t>
      </w:r>
      <w:r w:rsidR="004D3B9B">
        <w:t xml:space="preserve">rmed Drill Team </w:t>
      </w:r>
      <w:r>
        <w:rPr>
          <w:rFonts w:cs="Times New Roman"/>
          <w:color w:val="000000"/>
        </w:rPr>
        <w:t>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96" w:rsidRDefault="00CE6596">
      <w:pPr>
        <w:spacing w:after="0" w:line="240" w:lineRule="auto"/>
      </w:pPr>
      <w:r>
        <w:separator/>
      </w:r>
    </w:p>
  </w:endnote>
  <w:endnote w:type="continuationSeparator" w:id="0">
    <w:p w:rsidR="00CE6596" w:rsidRDefault="00CE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B56F8"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3A0870">
      <w:rPr>
        <w:noProof/>
        <w:color w:val="6076B4" w:themeColor="accent1"/>
      </w:rPr>
      <w:t>2</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96" w:rsidRDefault="00CE6596">
      <w:pPr>
        <w:spacing w:after="0" w:line="240" w:lineRule="auto"/>
      </w:pPr>
      <w:r>
        <w:separator/>
      </w:r>
    </w:p>
  </w:footnote>
  <w:footnote w:type="continuationSeparator" w:id="0">
    <w:p w:rsidR="00CE6596" w:rsidRDefault="00CE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3A0870">
        <w:pPr>
          <w:spacing w:after="0"/>
          <w:jc w:val="center"/>
          <w:rPr>
            <w:color w:val="E4E9EF" w:themeColor="background2"/>
          </w:rPr>
        </w:pPr>
        <w:r>
          <w:rPr>
            <w:color w:val="6076B4" w:themeColor="accent1"/>
          </w:rPr>
          <w:t>Drill and Ceremonies Squadron Unarmed Drill Team Sergeant</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B05A2"/>
    <w:rsid w:val="000E67A3"/>
    <w:rsid w:val="001018EA"/>
    <w:rsid w:val="0019460B"/>
    <w:rsid w:val="001F3453"/>
    <w:rsid w:val="001F7813"/>
    <w:rsid w:val="001F7E66"/>
    <w:rsid w:val="00222A5D"/>
    <w:rsid w:val="0024622E"/>
    <w:rsid w:val="00247CB9"/>
    <w:rsid w:val="002A5511"/>
    <w:rsid w:val="002B7CAE"/>
    <w:rsid w:val="002C2CD2"/>
    <w:rsid w:val="002F0C0C"/>
    <w:rsid w:val="003031AA"/>
    <w:rsid w:val="00347974"/>
    <w:rsid w:val="0038419F"/>
    <w:rsid w:val="003A0870"/>
    <w:rsid w:val="003D3C09"/>
    <w:rsid w:val="003E3DFB"/>
    <w:rsid w:val="0041161B"/>
    <w:rsid w:val="00471E8A"/>
    <w:rsid w:val="004C1364"/>
    <w:rsid w:val="004C79C0"/>
    <w:rsid w:val="004D128C"/>
    <w:rsid w:val="004D3B9B"/>
    <w:rsid w:val="005D7215"/>
    <w:rsid w:val="006422B3"/>
    <w:rsid w:val="00645192"/>
    <w:rsid w:val="00680D52"/>
    <w:rsid w:val="0068387B"/>
    <w:rsid w:val="00683B87"/>
    <w:rsid w:val="00721EE6"/>
    <w:rsid w:val="00731297"/>
    <w:rsid w:val="007931F2"/>
    <w:rsid w:val="007F1ABC"/>
    <w:rsid w:val="008156EB"/>
    <w:rsid w:val="0087171F"/>
    <w:rsid w:val="00913F97"/>
    <w:rsid w:val="00934CA2"/>
    <w:rsid w:val="009D5159"/>
    <w:rsid w:val="00A36B67"/>
    <w:rsid w:val="00A42EEB"/>
    <w:rsid w:val="00B06607"/>
    <w:rsid w:val="00C24004"/>
    <w:rsid w:val="00C75D7F"/>
    <w:rsid w:val="00CE6596"/>
    <w:rsid w:val="00D11632"/>
    <w:rsid w:val="00D25FED"/>
    <w:rsid w:val="00D517AC"/>
    <w:rsid w:val="00D60165"/>
    <w:rsid w:val="00D61B6E"/>
    <w:rsid w:val="00D7619A"/>
    <w:rsid w:val="00DC28C6"/>
    <w:rsid w:val="00DF2D62"/>
    <w:rsid w:val="00DF33C3"/>
    <w:rsid w:val="00E35639"/>
    <w:rsid w:val="00E53B1D"/>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D0C"/>
  <w15:docId w15:val="{B40AE8B7-BCA8-4B9F-9AE6-0732C32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Unarmed Drill Team Sergeant is responsible for coordination of all events where the Unarmed Drill Team participates.   The Unarmed Drill Team Sergeant will report directly to the Unarmed Drill Team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8B44D164-F5B8-4A9B-9A2C-4444E827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Operations Squadron Unarmed Drill Team Sergeant</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Unarmed Drill Team Sergeant</dc:title>
  <dc:subject>Job Description</dc:subject>
  <dc:creator>JROTC</dc:creator>
  <cp:lastModifiedBy>Pedro Gonzalez</cp:lastModifiedBy>
  <cp:revision>4</cp:revision>
  <cp:lastPrinted>2022-05-26T14:56:00Z</cp:lastPrinted>
  <dcterms:created xsi:type="dcterms:W3CDTF">2022-05-26T14:29:00Z</dcterms:created>
  <dcterms:modified xsi:type="dcterms:W3CDTF">2022-05-27T19:12:00Z</dcterms:modified>
</cp:coreProperties>
</file>